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ANNEXE</w:t>
      </w:r>
      <w:r>
        <w:rPr>
          <w:rFonts w:ascii="Arial" w:hAnsi="Arial" w:cs="Arial" w:eastAsia="Arial"/>
          <w:sz w:val="18"/>
          <w:szCs w:val="18"/>
          <w:color w:val="1D1D1B"/>
          <w:spacing w:val="-7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Modèle</w:t>
      </w:r>
      <w:r>
        <w:rPr>
          <w:rFonts w:ascii="Arial" w:hAnsi="Arial" w:cs="Arial" w:eastAsia="Arial"/>
          <w:sz w:val="18"/>
          <w:szCs w:val="18"/>
          <w:color w:val="1D1D1B"/>
          <w:spacing w:val="-7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formulaire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demande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Formulaire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demande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inscrite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§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7420000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chapitre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l’A.R.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décembre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2001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Identification</w:t>
      </w:r>
      <w:r>
        <w:rPr>
          <w:rFonts w:ascii="Arial" w:hAnsi="Arial" w:cs="Arial" w:eastAsia="Arial"/>
          <w:sz w:val="18"/>
          <w:szCs w:val="18"/>
          <w:color w:val="1D1D1B"/>
          <w:spacing w:val="-1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bénéficiaire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(nom,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prénom,</w:t>
      </w:r>
      <w:r>
        <w:rPr>
          <w:rFonts w:ascii="Arial" w:hAnsi="Arial" w:cs="Arial" w:eastAsia="Arial"/>
          <w:sz w:val="18"/>
          <w:szCs w:val="18"/>
          <w:color w:val="1D1D1B"/>
          <w:spacing w:val="-8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numéro</w:t>
      </w:r>
      <w:r>
        <w:rPr>
          <w:rFonts w:ascii="Arial" w:hAnsi="Arial" w:cs="Arial" w:eastAsia="Arial"/>
          <w:sz w:val="18"/>
          <w:szCs w:val="18"/>
          <w:color w:val="1D1D1B"/>
          <w:spacing w:val="-7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d’affiliation)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100"/>
          <w:b/>
          <w:bCs/>
          <w:u w:val="single" w:color="1D1D1B"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-18.728298pt;width:407.6503pt;height:5.021pt;mso-position-horizontal-relative:page;mso-position-vertical-relative:paragraph;z-index:-212" coordorigin="283,-375" coordsize="8153,100">
            <v:group style="position:absolute;left:290;top:-368;width:169;height:88" coordorigin="290,-368" coordsize="169,88">
              <v:shape style="position:absolute;left:290;top:-368;width:169;height:88" coordorigin="290,-368" coordsize="169,88" path="m290,-368l290,-280,459,-280,459,-368e" filled="f" stroked="t" strokeweight=".628pt" strokecolor="#1D1D1B">
                <v:path arrowok="t"/>
              </v:shape>
            </v:group>
            <v:group style="position:absolute;left:475;top:-365;width:169;height:85" coordorigin="475,-365" coordsize="169,85">
              <v:shape style="position:absolute;left:475;top:-365;width:169;height:85" coordorigin="475,-365" coordsize="169,85" path="m475,-365l475,-280,644,-280,644,-365e" filled="f" stroked="t" strokeweight=".628pt" strokecolor="#1D1D1B">
                <v:path arrowok="t"/>
              </v:shape>
            </v:group>
            <v:group style="position:absolute;left:660;top:-365;width:169;height:85" coordorigin="660,-365" coordsize="169,85">
              <v:shape style="position:absolute;left:660;top:-365;width:169;height:85" coordorigin="660,-365" coordsize="169,85" path="m660,-365l660,-280,830,-280,830,-365e" filled="f" stroked="t" strokeweight=".628pt" strokecolor="#1D1D1B">
                <v:path arrowok="t"/>
              </v:shape>
            </v:group>
            <v:group style="position:absolute;left:846;top:-365;width:169;height:85" coordorigin="846,-365" coordsize="169,85">
              <v:shape style="position:absolute;left:846;top:-365;width:169;height:85" coordorigin="846,-365" coordsize="169,85" path="m846,-365l846,-280,1015,-280,1015,-365e" filled="f" stroked="t" strokeweight=".628pt" strokecolor="#1D1D1B">
                <v:path arrowok="t"/>
              </v:shape>
            </v:group>
            <v:group style="position:absolute;left:1031;top:-365;width:169;height:85" coordorigin="1031,-365" coordsize="169,85">
              <v:shape style="position:absolute;left:1031;top:-365;width:169;height:85" coordorigin="1031,-365" coordsize="169,85" path="m1031,-365l1031,-280,1200,-280,1200,-365e" filled="f" stroked="t" strokeweight=".628pt" strokecolor="#1D1D1B">
                <v:path arrowok="t"/>
              </v:shape>
            </v:group>
            <v:group style="position:absolute;left:1217;top:-365;width:169;height:85" coordorigin="1217,-365" coordsize="169,85">
              <v:shape style="position:absolute;left:1217;top:-365;width:169;height:85" coordorigin="1217,-365" coordsize="169,85" path="m1217,-365l1217,-280,1386,-280,1386,-365e" filled="f" stroked="t" strokeweight=".628pt" strokecolor="#1D1D1B">
                <v:path arrowok="t"/>
              </v:shape>
            </v:group>
            <v:group style="position:absolute;left:1402;top:-365;width:169;height:85" coordorigin="1402,-365" coordsize="169,85">
              <v:shape style="position:absolute;left:1402;top:-365;width:169;height:85" coordorigin="1402,-365" coordsize="169,85" path="m1402,-365l1402,-280,1571,-280,1571,-365e" filled="f" stroked="t" strokeweight=".628pt" strokecolor="#1D1D1B">
                <v:path arrowok="t"/>
              </v:shape>
            </v:group>
            <v:group style="position:absolute;left:1587;top:-365;width:169;height:85" coordorigin="1587,-365" coordsize="169,85">
              <v:shape style="position:absolute;left:1587;top:-365;width:169;height:85" coordorigin="1587,-365" coordsize="169,85" path="m1587,-365l1587,-280,1757,-280,1757,-365e" filled="f" stroked="t" strokeweight=".628pt" strokecolor="#1D1D1B">
                <v:path arrowok="t"/>
              </v:shape>
            </v:group>
            <v:group style="position:absolute;left:1773;top:-365;width:169;height:85" coordorigin="1773,-365" coordsize="169,85">
              <v:shape style="position:absolute;left:1773;top:-365;width:169;height:85" coordorigin="1773,-365" coordsize="169,85" path="m1773,-365l1773,-280,1942,-280,1942,-365e" filled="f" stroked="t" strokeweight=".628pt" strokecolor="#1D1D1B">
                <v:path arrowok="t"/>
              </v:shape>
            </v:group>
            <v:group style="position:absolute;left:1958;top:-365;width:169;height:85" coordorigin="1958,-365" coordsize="169,85">
              <v:shape style="position:absolute;left:1958;top:-365;width:169;height:85" coordorigin="1958,-365" coordsize="169,85" path="m1958,-365l1958,-280,2127,-280,2127,-365e" filled="f" stroked="t" strokeweight=".628pt" strokecolor="#1D1D1B">
                <v:path arrowok="t"/>
              </v:shape>
            </v:group>
            <v:group style="position:absolute;left:2144;top:-365;width:169;height:85" coordorigin="2144,-365" coordsize="169,85">
              <v:shape style="position:absolute;left:2144;top:-365;width:169;height:85" coordorigin="2144,-365" coordsize="169,85" path="m2144,-365l2144,-280,2313,-280,2313,-365e" filled="f" stroked="t" strokeweight=".628pt" strokecolor="#1D1D1B">
                <v:path arrowok="t"/>
              </v:shape>
            </v:group>
            <v:group style="position:absolute;left:2329;top:-365;width:169;height:85" coordorigin="2329,-365" coordsize="169,85">
              <v:shape style="position:absolute;left:2329;top:-365;width:169;height:85" coordorigin="2329,-365" coordsize="169,85" path="m2329,-365l2329,-280,2498,-280,2498,-365e" filled="f" stroked="t" strokeweight=".628pt" strokecolor="#1D1D1B">
                <v:path arrowok="t"/>
              </v:shape>
            </v:group>
            <v:group style="position:absolute;left:2514;top:-365;width:169;height:85" coordorigin="2514,-365" coordsize="169,85">
              <v:shape style="position:absolute;left:2514;top:-365;width:169;height:85" coordorigin="2514,-365" coordsize="169,85" path="m2514,-365l2514,-280,2683,-280,2683,-365e" filled="f" stroked="t" strokeweight=".628pt" strokecolor="#1D1D1B">
                <v:path arrowok="t"/>
              </v:shape>
            </v:group>
            <v:group style="position:absolute;left:2700;top:-365;width:169;height:85" coordorigin="2700,-365" coordsize="169,85">
              <v:shape style="position:absolute;left:2700;top:-365;width:169;height:85" coordorigin="2700,-365" coordsize="169,85" path="m2700,-365l2700,-280,2869,-280,2869,-365e" filled="f" stroked="t" strokeweight=".628pt" strokecolor="#1D1D1B">
                <v:path arrowok="t"/>
              </v:shape>
            </v:group>
            <v:group style="position:absolute;left:2885;top:-365;width:169;height:85" coordorigin="2885,-365" coordsize="169,85">
              <v:shape style="position:absolute;left:2885;top:-365;width:169;height:85" coordorigin="2885,-365" coordsize="169,85" path="m2885,-365l2885,-280,3054,-280,3054,-365e" filled="f" stroked="t" strokeweight=".628pt" strokecolor="#1D1D1B">
                <v:path arrowok="t"/>
              </v:shape>
            </v:group>
            <v:group style="position:absolute;left:3070;top:-365;width:169;height:85" coordorigin="3070,-365" coordsize="169,85">
              <v:shape style="position:absolute;left:3070;top:-365;width:169;height:85" coordorigin="3070,-365" coordsize="169,85" path="m3070,-365l3070,-280,3240,-280,3240,-365e" filled="f" stroked="t" strokeweight=".628pt" strokecolor="#1D1D1B">
                <v:path arrowok="t"/>
              </v:shape>
            </v:group>
            <v:group style="position:absolute;left:3256;top:-365;width:169;height:85" coordorigin="3256,-365" coordsize="169,85">
              <v:shape style="position:absolute;left:3256;top:-365;width:169;height:85" coordorigin="3256,-365" coordsize="169,85" path="m3256,-365l3256,-280,3425,-280,3425,-365e" filled="f" stroked="t" strokeweight=".628pt" strokecolor="#1D1D1B">
                <v:path arrowok="t"/>
              </v:shape>
            </v:group>
            <v:group style="position:absolute;left:3441;top:-365;width:169;height:85" coordorigin="3441,-365" coordsize="169,85">
              <v:shape style="position:absolute;left:3441;top:-365;width:169;height:85" coordorigin="3441,-365" coordsize="169,85" path="m3441,-365l3441,-280,3610,-280,3610,-365e" filled="f" stroked="t" strokeweight=".628pt" strokecolor="#1D1D1B">
                <v:path arrowok="t"/>
              </v:shape>
            </v:group>
            <v:group style="position:absolute;left:3627;top:-365;width:169;height:85" coordorigin="3627,-365" coordsize="169,85">
              <v:shape style="position:absolute;left:3627;top:-365;width:169;height:85" coordorigin="3627,-365" coordsize="169,85" path="m3627,-365l3627,-280,3796,-280,3796,-365e" filled="f" stroked="t" strokeweight=".628pt" strokecolor="#1D1D1B">
                <v:path arrowok="t"/>
              </v:shape>
            </v:group>
            <v:group style="position:absolute;left:3812;top:-365;width:169;height:85" coordorigin="3812,-365" coordsize="169,85">
              <v:shape style="position:absolute;left:3812;top:-365;width:169;height:85" coordorigin="3812,-365" coordsize="169,85" path="m3812,-365l3812,-280,3981,-280,3981,-365e" filled="f" stroked="t" strokeweight=".628pt" strokecolor="#1D1D1B">
                <v:path arrowok="t"/>
              </v:shape>
            </v:group>
            <v:group style="position:absolute;left:3997;top:-365;width:169;height:85" coordorigin="3997,-365" coordsize="169,85">
              <v:shape style="position:absolute;left:3997;top:-365;width:169;height:85" coordorigin="3997,-365" coordsize="169,85" path="m3997,-365l3997,-280,4167,-280,4167,-365e" filled="f" stroked="t" strokeweight=".628pt" strokecolor="#1D1D1B">
                <v:path arrowok="t"/>
              </v:shape>
            </v:group>
            <v:group style="position:absolute;left:4183;top:-365;width:169;height:85" coordorigin="4183,-365" coordsize="169,85">
              <v:shape style="position:absolute;left:4183;top:-365;width:169;height:85" coordorigin="4183,-365" coordsize="169,85" path="m4183,-365l4183,-280,4352,-280,4352,-365e" filled="f" stroked="t" strokeweight=".628pt" strokecolor="#1D1D1B">
                <v:path arrowok="t"/>
              </v:shape>
            </v:group>
            <v:group style="position:absolute;left:4368;top:-368;width:169;height:88" coordorigin="4368,-368" coordsize="169,88">
              <v:shape style="position:absolute;left:4368;top:-368;width:169;height:88" coordorigin="4368,-368" coordsize="169,88" path="m4368,-368l4368,-280,4537,-280,4537,-368e" filled="f" stroked="t" strokeweight=".628pt" strokecolor="#1D1D1B">
                <v:path arrowok="t"/>
              </v:shape>
            </v:group>
            <v:group style="position:absolute;left:4553;top:-365;width:169;height:85" coordorigin="4553,-365" coordsize="169,85">
              <v:shape style="position:absolute;left:4553;top:-365;width:169;height:85" coordorigin="4553,-365" coordsize="169,85" path="m4553,-365l4553,-280,4723,-280,4723,-365e" filled="f" stroked="t" strokeweight=".628pt" strokecolor="#1D1D1B">
                <v:path arrowok="t"/>
              </v:shape>
            </v:group>
            <v:group style="position:absolute;left:4739;top:-365;width:169;height:85" coordorigin="4739,-365" coordsize="169,85">
              <v:shape style="position:absolute;left:4739;top:-365;width:169;height:85" coordorigin="4739,-365" coordsize="169,85" path="m4739,-365l4739,-280,4908,-280,4908,-365e" filled="f" stroked="t" strokeweight=".628pt" strokecolor="#1D1D1B">
                <v:path arrowok="t"/>
              </v:shape>
            </v:group>
            <v:group style="position:absolute;left:4924;top:-365;width:169;height:85" coordorigin="4924,-365" coordsize="169,85">
              <v:shape style="position:absolute;left:4924;top:-365;width:169;height:85" coordorigin="4924,-365" coordsize="169,85" path="m4924,-365l4924,-280,5093,-280,5093,-365e" filled="f" stroked="t" strokeweight=".628pt" strokecolor="#1D1D1B">
                <v:path arrowok="t"/>
              </v:shape>
            </v:group>
            <v:group style="position:absolute;left:5110;top:-365;width:169;height:85" coordorigin="5110,-365" coordsize="169,85">
              <v:shape style="position:absolute;left:5110;top:-365;width:169;height:85" coordorigin="5110,-365" coordsize="169,85" path="m5110,-365l5110,-280,5279,-280,5279,-365e" filled="f" stroked="t" strokeweight=".628pt" strokecolor="#1D1D1B">
                <v:path arrowok="t"/>
              </v:shape>
            </v:group>
            <v:group style="position:absolute;left:5295;top:-365;width:169;height:85" coordorigin="5295,-365" coordsize="169,85">
              <v:shape style="position:absolute;left:5295;top:-365;width:169;height:85" coordorigin="5295,-365" coordsize="169,85" path="m5295,-365l5295,-280,5464,-280,5464,-365e" filled="f" stroked="t" strokeweight=".628pt" strokecolor="#1D1D1B">
                <v:path arrowok="t"/>
              </v:shape>
            </v:group>
            <v:group style="position:absolute;left:5480;top:-365;width:169;height:85" coordorigin="5480,-365" coordsize="169,85">
              <v:shape style="position:absolute;left:5480;top:-365;width:169;height:85" coordorigin="5480,-365" coordsize="169,85" path="m5480,-365l5480,-280,5650,-280,5650,-365e" filled="f" stroked="t" strokeweight=".628pt" strokecolor="#1D1D1B">
                <v:path arrowok="t"/>
              </v:shape>
            </v:group>
            <v:group style="position:absolute;left:5666;top:-365;width:169;height:85" coordorigin="5666,-365" coordsize="169,85">
              <v:shape style="position:absolute;left:5666;top:-365;width:169;height:85" coordorigin="5666,-365" coordsize="169,85" path="m5666,-365l5666,-280,5835,-280,5835,-365e" filled="f" stroked="t" strokeweight=".628pt" strokecolor="#1D1D1B">
                <v:path arrowok="t"/>
              </v:shape>
            </v:group>
            <v:group style="position:absolute;left:5851;top:-365;width:169;height:85" coordorigin="5851,-365" coordsize="169,85">
              <v:shape style="position:absolute;left:5851;top:-365;width:169;height:85" coordorigin="5851,-365" coordsize="169,85" path="m5851,-365l5851,-280,6020,-280,6020,-365e" filled="f" stroked="t" strokeweight=".628pt" strokecolor="#1D1D1B">
                <v:path arrowok="t"/>
              </v:shape>
            </v:group>
            <v:group style="position:absolute;left:6036;top:-365;width:169;height:85" coordorigin="6036,-365" coordsize="169,85">
              <v:shape style="position:absolute;left:6036;top:-365;width:169;height:85" coordorigin="6036,-365" coordsize="169,85" path="m6036,-365l6036,-280,6206,-280,6206,-365e" filled="f" stroked="t" strokeweight=".628pt" strokecolor="#1D1D1B">
                <v:path arrowok="t"/>
              </v:shape>
            </v:group>
            <v:group style="position:absolute;left:6222;top:-365;width:169;height:85" coordorigin="6222,-365" coordsize="169,85">
              <v:shape style="position:absolute;left:6222;top:-365;width:169;height:85" coordorigin="6222,-365" coordsize="169,85" path="m6222,-365l6222,-280,6391,-280,6391,-365e" filled="f" stroked="t" strokeweight=".628pt" strokecolor="#1D1D1B">
                <v:path arrowok="t"/>
              </v:shape>
            </v:group>
            <v:group style="position:absolute;left:6407;top:-365;width:169;height:85" coordorigin="6407,-365" coordsize="169,85">
              <v:shape style="position:absolute;left:6407;top:-365;width:169;height:85" coordorigin="6407,-365" coordsize="169,85" path="m6407,-365l6407,-280,6576,-280,6576,-365e" filled="f" stroked="t" strokeweight=".628pt" strokecolor="#1D1D1B">
                <v:path arrowok="t"/>
              </v:shape>
            </v:group>
            <v:group style="position:absolute;left:6593;top:-365;width:169;height:85" coordorigin="6593,-365" coordsize="169,85">
              <v:shape style="position:absolute;left:6593;top:-365;width:169;height:85" coordorigin="6593,-365" coordsize="169,85" path="m6593,-365l6593,-280,6762,-280,6762,-365e" filled="f" stroked="t" strokeweight=".628pt" strokecolor="#1D1D1B">
                <v:path arrowok="t"/>
              </v:shape>
            </v:group>
            <v:group style="position:absolute;left:6778;top:-365;width:169;height:85" coordorigin="6778,-365" coordsize="169,85">
              <v:shape style="position:absolute;left:6778;top:-365;width:169;height:85" coordorigin="6778,-365" coordsize="169,85" path="m6778,-365l6778,-280,6947,-280,6947,-365e" filled="f" stroked="t" strokeweight=".628pt" strokecolor="#1D1D1B">
                <v:path arrowok="t"/>
              </v:shape>
            </v:group>
            <v:group style="position:absolute;left:6963;top:-365;width:169;height:85" coordorigin="6963,-365" coordsize="169,85">
              <v:shape style="position:absolute;left:6963;top:-365;width:169;height:85" coordorigin="6963,-365" coordsize="169,85" path="m6963,-365l6963,-280,7133,-280,7133,-365e" filled="f" stroked="t" strokeweight=".628pt" strokecolor="#1D1D1B">
                <v:path arrowok="t"/>
              </v:shape>
            </v:group>
            <v:group style="position:absolute;left:7149;top:-365;width:169;height:85" coordorigin="7149,-365" coordsize="169,85">
              <v:shape style="position:absolute;left:7149;top:-365;width:169;height:85" coordorigin="7149,-365" coordsize="169,85" path="m7149,-365l7149,-280,7318,-280,7318,-365e" filled="f" stroked="t" strokeweight=".628pt" strokecolor="#1D1D1B">
                <v:path arrowok="t"/>
              </v:shape>
            </v:group>
            <v:group style="position:absolute;left:7334;top:-365;width:169;height:85" coordorigin="7334,-365" coordsize="169,85">
              <v:shape style="position:absolute;left:7334;top:-365;width:169;height:85" coordorigin="7334,-365" coordsize="169,85" path="m7334,-365l7334,-280,7503,-280,7503,-365e" filled="f" stroked="t" strokeweight=".628pt" strokecolor="#1D1D1B">
                <v:path arrowok="t"/>
              </v:shape>
            </v:group>
            <v:group style="position:absolute;left:7519;top:-365;width:169;height:85" coordorigin="7519,-365" coordsize="169,85">
              <v:shape style="position:absolute;left:7519;top:-365;width:169;height:85" coordorigin="7519,-365" coordsize="169,85" path="m7519,-365l7519,-280,7689,-280,7689,-365e" filled="f" stroked="t" strokeweight=".628pt" strokecolor="#1D1D1B">
                <v:path arrowok="t"/>
              </v:shape>
            </v:group>
            <v:group style="position:absolute;left:7705;top:-365;width:169;height:85" coordorigin="7705,-365" coordsize="169,85">
              <v:shape style="position:absolute;left:7705;top:-365;width:169;height:85" coordorigin="7705,-365" coordsize="169,85" path="m7705,-365l7705,-280,7874,-280,7874,-365e" filled="f" stroked="t" strokeweight=".628pt" strokecolor="#1D1D1B">
                <v:path arrowok="t"/>
              </v:shape>
            </v:group>
            <v:group style="position:absolute;left:7890;top:-365;width:169;height:85" coordorigin="7890,-365" coordsize="169,85">
              <v:shape style="position:absolute;left:7890;top:-365;width:169;height:85" coordorigin="7890,-365" coordsize="169,85" path="m7890,-365l7890,-280,8059,-280,8059,-365e" filled="f" stroked="t" strokeweight=".628pt" strokecolor="#1D1D1B">
                <v:path arrowok="t"/>
              </v:shape>
            </v:group>
            <v:group style="position:absolute;left:8076;top:-365;width:169;height:85" coordorigin="8076,-365" coordsize="169,85">
              <v:shape style="position:absolute;left:8076;top:-365;width:169;height:85" coordorigin="8076,-365" coordsize="169,85" path="m8076,-365l8076,-280,8245,-280,8245,-365e" filled="f" stroked="t" strokeweight=".628pt" strokecolor="#1D1D1B">
                <v:path arrowok="t"/>
              </v:shape>
            </v:group>
            <v:group style="position:absolute;left:8261;top:-365;width:169;height:85" coordorigin="8261,-365" coordsize="169,85">
              <v:shape style="position:absolute;left:8261;top:-365;width:169;height:85" coordorigin="8261,-365" coordsize="169,85" path="m8261,-365l8261,-280,8430,-280,8430,-36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II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–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É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léments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attester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par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médecin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traitant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</w:rPr>
        <w:t>❑</w:t>
      </w:r>
      <w:r>
        <w:rPr>
          <w:rFonts w:ascii="Meiryo" w:hAnsi="Meiryo" w:cs="Meiryo" w:eastAsia="Meiryo"/>
          <w:sz w:val="18"/>
          <w:szCs w:val="18"/>
          <w:color w:val="1D1D1B"/>
          <w:spacing w:val="-8"/>
          <w:w w:val="88"/>
        </w:rPr>
        <w:t> </w:t>
      </w:r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</w:rPr>
        <w:t>➝</w:t>
      </w:r>
      <w:r>
        <w:rPr>
          <w:rFonts w:ascii="Meiryo" w:hAnsi="Meiryo" w:cs="Meiryo" w:eastAsia="Meiryo"/>
          <w:sz w:val="18"/>
          <w:szCs w:val="18"/>
          <w:color w:val="1D1D1B"/>
          <w:spacing w:val="1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88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Il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s’agit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première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demande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99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99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9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soussigné,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docteur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médecine,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certifie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mentionné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ci-dessus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âgé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d’au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moins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ans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atteint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diabète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type</w:t>
      </w:r>
      <w:r>
        <w:rPr>
          <w:rFonts w:ascii="Arial" w:hAnsi="Arial" w:cs="Arial" w:eastAsia="Arial"/>
          <w:sz w:val="18"/>
          <w:szCs w:val="18"/>
          <w:color w:val="1D1D1B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remplit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conditions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suivantes</w:t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2.645pt;margin-top:3.171201pt;width:7.504pt;height:7.504pt;mso-position-horizontal-relative:page;mso-position-vertical-relative:paragraph;z-index:-211" coordorigin="853,63" coordsize="150,150">
            <v:shape style="position:absolute;left:853;top:63;width:150;height:150" coordorigin="853,63" coordsize="150,150" path="m853,214l1003,214,1003,63,853,63,853,214xe" filled="f" stroked="t" strokeweight=".25pt" strokecolor="#1D1D1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fisamment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contrôlé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autre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hypoglycémiant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oral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posologie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usuelle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basale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(NPH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03" w:lineRule="exact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glargine)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association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pas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avec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hypoglycémiant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oral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posologie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usuelle.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3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2.645pt;margin-top:3.171201pt;width:7.504pt;height:7.504pt;mso-position-horizontal-relative:page;mso-position-vertical-relative:paragraph;z-index:-210" coordorigin="853,63" coordsize="150,150">
            <v:shape style="position:absolute;left:853;top:63;width:150;height:150" coordorigin="853,63" coordsize="150,150" path="m853,214l1003,214,1003,63,853,63,853,214xe" filled="f" stroked="t" strokeweight=".25pt" strokecolor="#1D1D1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traitemen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D1D1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n’a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pas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amener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taux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d’hémoglobine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glyquée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(HbA1c)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sous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taux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recommandé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guidelines</w:t>
      </w:r>
      <w:r>
        <w:rPr>
          <w:rFonts w:ascii="Arial" w:hAnsi="Arial" w:cs="Arial" w:eastAsia="Arial"/>
          <w:sz w:val="18"/>
          <w:szCs w:val="18"/>
          <w:color w:val="1D1D1B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belges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03" w:lineRule="exact"/>
        <w:ind w:left="92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position w:val="-1"/>
        </w:rPr>
        <w:t>(&lt;</w:t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53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mmol/mol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(ou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&lt;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7,0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%)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HbA1c,Réunion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Consensus,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2012)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taux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d’hémoglobine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glyquée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(HbA1c)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≤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9,0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  <w:position w:val="-1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%.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J’atteste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avec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taux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d’hémoglobine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glyquée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...…..%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nécessite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recevoir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99"/>
        </w:rPr>
        <w:t>…………………......................….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période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mois.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3" w:right="1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sais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posologie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remboursable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celle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reprise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RCP</w:t>
      </w:r>
      <w:r>
        <w:rPr>
          <w:rFonts w:ascii="Arial" w:hAnsi="Arial" w:cs="Arial" w:eastAsia="Arial"/>
          <w:sz w:val="18"/>
          <w:szCs w:val="18"/>
          <w:color w:val="1D1D1B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pharmaceutique</w:t>
      </w:r>
      <w:r>
        <w:rPr>
          <w:rFonts w:ascii="Arial" w:hAnsi="Arial" w:cs="Arial" w:eastAsia="Arial"/>
          <w:sz w:val="18"/>
          <w:szCs w:val="18"/>
          <w:color w:val="1D1D1B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choisie,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combinaison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conditionnements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prescrite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être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moins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chère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l’assurance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obligatoire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soins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santé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indemnités.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m’engage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également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tenir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compte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99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7"/>
          <w:w w:val="99"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1D1D1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non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simultanément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avec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glitazone,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insulines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autres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basales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(NPH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glargine),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incrétinomimétique,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autre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gliflozine.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8" w:lineRule="auto"/>
        <w:ind w:left="921" w:right="113" w:firstLine="-2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1D1D1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éventuel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monothérapie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uniquement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patients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avec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fisance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rénale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stade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3;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1D1D1B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selon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classification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KDOQI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démontrée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débit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filtration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glomérulaire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ml/min/1,73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m².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tiens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disposition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médecin-conseil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éléments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preuve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établissant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trouve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situation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attestée.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</w:rPr>
        <w:t>❑</w:t>
      </w:r>
      <w:r>
        <w:rPr>
          <w:rFonts w:ascii="Meiryo" w:hAnsi="Meiryo" w:cs="Meiryo" w:eastAsia="Meiryo"/>
          <w:sz w:val="18"/>
          <w:szCs w:val="18"/>
          <w:color w:val="1D1D1B"/>
          <w:spacing w:val="-8"/>
          <w:w w:val="88"/>
        </w:rPr>
        <w:t> </w:t>
      </w:r>
      <w:r>
        <w:rPr>
          <w:rFonts w:ascii="Meiryo" w:hAnsi="Meiryo" w:cs="Meiryo" w:eastAsia="Meiryo"/>
          <w:sz w:val="18"/>
          <w:szCs w:val="18"/>
          <w:color w:val="1D1D1B"/>
          <w:spacing w:val="0"/>
          <w:w w:val="88"/>
        </w:rPr>
        <w:t>➝</w:t>
      </w:r>
      <w:r>
        <w:rPr>
          <w:rFonts w:ascii="Meiryo" w:hAnsi="Meiryo" w:cs="Meiryo" w:eastAsia="Meiryo"/>
          <w:sz w:val="18"/>
          <w:szCs w:val="18"/>
          <w:color w:val="1D1D1B"/>
          <w:spacing w:val="16"/>
          <w:w w:val="88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88"/>
          <w:b/>
          <w:bCs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Il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s’agit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demande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prolongation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100"/>
          <w:b/>
          <w:bCs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8"/>
          <w:w w:val="100"/>
          <w:b/>
          <w:bCs/>
          <w:u w:val="single" w:color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</w:rPr>
        <w:t>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99" w:lineRule="exact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soussigné,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docteur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médecine,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certifie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mentionné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ci-dessus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déjà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reçu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conformément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conditions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paragraphe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concerné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chapitre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IV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l’A.R.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décembre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2001.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</w:rPr>
        <w:t>J’atteste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traitement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s’est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démontré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fisamment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ficace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taux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d’hémoglobine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glyquée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(HbA1c)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de……….%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(doit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être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≤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9,0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39"/>
        </w:rPr>
        <w:t> 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dépasser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valeur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laquelle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traitement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été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initié).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fait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cette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ficacité,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j’atteste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nécessite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recevoir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prolongation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99"/>
        </w:rPr>
        <w:t>…………………......................….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période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mois.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78" w:lineRule="auto"/>
        <w:ind w:left="104" w:right="1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sais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posologie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maximale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remboursable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celle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qui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est</w:t>
      </w:r>
      <w:r>
        <w:rPr>
          <w:rFonts w:ascii="Arial" w:hAnsi="Arial" w:cs="Arial" w:eastAsia="Arial"/>
          <w:sz w:val="18"/>
          <w:szCs w:val="18"/>
          <w:color w:val="1D1D1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reprise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RCP</w:t>
      </w:r>
      <w:r>
        <w:rPr>
          <w:rFonts w:ascii="Arial" w:hAnsi="Arial" w:cs="Arial" w:eastAsia="Arial"/>
          <w:sz w:val="18"/>
          <w:szCs w:val="18"/>
          <w:color w:val="1D1D1B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pharmaceutique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choisie,</w:t>
      </w:r>
      <w:r>
        <w:rPr>
          <w:rFonts w:ascii="Arial" w:hAnsi="Arial" w:cs="Arial" w:eastAsia="Arial"/>
          <w:sz w:val="18"/>
          <w:szCs w:val="18"/>
          <w:color w:val="1D1D1B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combinaison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conditionnements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prescrite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doit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être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moins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chère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l’assurance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obligatoire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soins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santé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indemnités.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</w:rPr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m’engage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également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tenir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u w:val="single" w:color="1D1D1B"/>
        </w:rPr>
        <w:t>compte: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color w:val="1D1D1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non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spécialité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simultanément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avec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glitazone,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insulines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autres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basales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9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(NPH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glargine),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incrétinomimétique,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autre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gliptine,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gliflozine.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8" w:lineRule="auto"/>
        <w:ind w:left="921" w:right="112" w:firstLine="-2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color w:val="1D1D1B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d’un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remboursement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éventuel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monothérapie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uniquement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pour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des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patients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avec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une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insu</w:t>
      </w:r>
      <w:r>
        <w:rPr>
          <w:rFonts w:ascii="Arial" w:hAnsi="Arial" w:cs="Arial" w:eastAsia="Arial"/>
          <w:sz w:val="18"/>
          <w:szCs w:val="18"/>
          <w:color w:val="1D1D1B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fisance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rénale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stade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3;4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ou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selon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classification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KDOQI</w:t>
      </w:r>
      <w:r>
        <w:rPr>
          <w:rFonts w:ascii="Arial" w:hAnsi="Arial" w:cs="Arial" w:eastAsia="Arial"/>
          <w:sz w:val="18"/>
          <w:szCs w:val="18"/>
          <w:color w:val="1D1D1B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démontrée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par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débit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filtration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glomérulaire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color w:val="1D1D1B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50ml/min/1,73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m².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Je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tiens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disposition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médecin-conseil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éléments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preuve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établissant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patient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trouve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dans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situation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attestée.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D1D1B"/>
          <w:w w:val="99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III</w:t>
      </w:r>
      <w:r>
        <w:rPr>
          <w:rFonts w:ascii="Arial" w:hAnsi="Arial" w:cs="Arial" w:eastAsia="Arial"/>
          <w:sz w:val="18"/>
          <w:szCs w:val="18"/>
          <w:color w:val="1D1D1B"/>
          <w:spacing w:val="-4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b/>
          <w:bCs/>
          <w:u w:val="single" w:color="1D1D1B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1D1D1B"/>
          <w:spacing w:val="-4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Identification</w:t>
      </w:r>
      <w:r>
        <w:rPr>
          <w:rFonts w:ascii="Arial" w:hAnsi="Arial" w:cs="Arial" w:eastAsia="Arial"/>
          <w:sz w:val="18"/>
          <w:szCs w:val="18"/>
          <w:color w:val="1D1D1B"/>
          <w:spacing w:val="-14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-5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médecin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(nom,</w:t>
      </w:r>
      <w:r>
        <w:rPr>
          <w:rFonts w:ascii="Arial" w:hAnsi="Arial" w:cs="Arial" w:eastAsia="Arial"/>
          <w:sz w:val="18"/>
          <w:szCs w:val="18"/>
          <w:color w:val="1D1D1B"/>
          <w:spacing w:val="-7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prénom,</w:t>
      </w:r>
      <w:r>
        <w:rPr>
          <w:rFonts w:ascii="Arial" w:hAnsi="Arial" w:cs="Arial" w:eastAsia="Arial"/>
          <w:sz w:val="18"/>
          <w:szCs w:val="18"/>
          <w:color w:val="1D1D1B"/>
          <w:spacing w:val="-10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adresse,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u w:val="single" w:color="1D1D1B"/>
          <w:position w:val="-1"/>
        </w:rPr>
        <w:t>N°INAMI):</w:t>
      </w:r>
      <w:r>
        <w:rPr>
          <w:rFonts w:ascii="Arial" w:hAnsi="Arial" w:cs="Arial" w:eastAsia="Arial"/>
          <w:sz w:val="18"/>
          <w:szCs w:val="18"/>
          <w:color w:val="1D1D1B"/>
          <w:spacing w:val="-2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4202" w:right="6847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5.271597pt;width:203.7352pt;height:5.021pt;mso-position-horizontal-relative:page;mso-position-vertical-relative:paragraph;z-index:-209" coordorigin="283,105" coordsize="4075,100">
            <v:group style="position:absolute;left:290;top:112;width:169;height:88" coordorigin="290,112" coordsize="169,88">
              <v:shape style="position:absolute;left:290;top:112;width:169;height:88" coordorigin="290,112" coordsize="169,88" path="m290,112l290,200,459,200,459,112e" filled="f" stroked="t" strokeweight=".628pt" strokecolor="#1D1D1B">
                <v:path arrowok="t"/>
              </v:shape>
            </v:group>
            <v:group style="position:absolute;left:475;top:115;width:169;height:85" coordorigin="475,115" coordsize="169,85">
              <v:shape style="position:absolute;left:475;top:115;width:169;height:85" coordorigin="475,115" coordsize="169,85" path="m475,115l475,200,644,200,644,115e" filled="f" stroked="t" strokeweight=".628pt" strokecolor="#1D1D1B">
                <v:path arrowok="t"/>
              </v:shape>
            </v:group>
            <v:group style="position:absolute;left:660;top:115;width:169;height:85" coordorigin="660,115" coordsize="169,85">
              <v:shape style="position:absolute;left:660;top:115;width:169;height:85" coordorigin="660,115" coordsize="169,85" path="m660,115l660,200,830,200,830,115e" filled="f" stroked="t" strokeweight=".628pt" strokecolor="#1D1D1B">
                <v:path arrowok="t"/>
              </v:shape>
            </v:group>
            <v:group style="position:absolute;left:846;top:115;width:169;height:85" coordorigin="846,115" coordsize="169,85">
              <v:shape style="position:absolute;left:846;top:115;width:169;height:85" coordorigin="846,115" coordsize="169,85" path="m846,115l846,200,1015,200,1015,115e" filled="f" stroked="t" strokeweight=".628pt" strokecolor="#1D1D1B">
                <v:path arrowok="t"/>
              </v:shape>
            </v:group>
            <v:group style="position:absolute;left:1031;top:115;width:169;height:85" coordorigin="1031,115" coordsize="169,85">
              <v:shape style="position:absolute;left:1031;top:115;width:169;height:85" coordorigin="1031,115" coordsize="169,85" path="m1031,115l1031,200,1200,200,1200,115e" filled="f" stroked="t" strokeweight=".628pt" strokecolor="#1D1D1B">
                <v:path arrowok="t"/>
              </v:shape>
            </v:group>
            <v:group style="position:absolute;left:1217;top:115;width:169;height:85" coordorigin="1217,115" coordsize="169,85">
              <v:shape style="position:absolute;left:1217;top:115;width:169;height:85" coordorigin="1217,115" coordsize="169,85" path="m1217,115l1217,200,1386,200,1386,115e" filled="f" stroked="t" strokeweight=".628pt" strokecolor="#1D1D1B">
                <v:path arrowok="t"/>
              </v:shape>
            </v:group>
            <v:group style="position:absolute;left:1402;top:115;width:169;height:85" coordorigin="1402,115" coordsize="169,85">
              <v:shape style="position:absolute;left:1402;top:115;width:169;height:85" coordorigin="1402,115" coordsize="169,85" path="m1402,115l1402,200,1571,200,1571,115e" filled="f" stroked="t" strokeweight=".628pt" strokecolor="#1D1D1B">
                <v:path arrowok="t"/>
              </v:shape>
            </v:group>
            <v:group style="position:absolute;left:1587;top:115;width:169;height:85" coordorigin="1587,115" coordsize="169,85">
              <v:shape style="position:absolute;left:1587;top:115;width:169;height:85" coordorigin="1587,115" coordsize="169,85" path="m1587,115l1587,200,1757,200,1757,115e" filled="f" stroked="t" strokeweight=".628pt" strokecolor="#1D1D1B">
                <v:path arrowok="t"/>
              </v:shape>
            </v:group>
            <v:group style="position:absolute;left:1773;top:115;width:169;height:85" coordorigin="1773,115" coordsize="169,85">
              <v:shape style="position:absolute;left:1773;top:115;width:169;height:85" coordorigin="1773,115" coordsize="169,85" path="m1773,115l1773,200,1942,200,1942,115e" filled="f" stroked="t" strokeweight=".628pt" strokecolor="#1D1D1B">
                <v:path arrowok="t"/>
              </v:shape>
            </v:group>
            <v:group style="position:absolute;left:1958;top:115;width:169;height:85" coordorigin="1958,115" coordsize="169,85">
              <v:shape style="position:absolute;left:1958;top:115;width:169;height:85" coordorigin="1958,115" coordsize="169,85" path="m1958,115l1958,200,2127,200,2127,115e" filled="f" stroked="t" strokeweight=".628pt" strokecolor="#1D1D1B">
                <v:path arrowok="t"/>
              </v:shape>
            </v:group>
            <v:group style="position:absolute;left:2144;top:115;width:169;height:85" coordorigin="2144,115" coordsize="169,85">
              <v:shape style="position:absolute;left:2144;top:115;width:169;height:85" coordorigin="2144,115" coordsize="169,85" path="m2144,115l2144,200,2313,200,2313,115e" filled="f" stroked="t" strokeweight=".628pt" strokecolor="#1D1D1B">
                <v:path arrowok="t"/>
              </v:shape>
            </v:group>
            <v:group style="position:absolute;left:2329;top:115;width:169;height:85" coordorigin="2329,115" coordsize="169,85">
              <v:shape style="position:absolute;left:2329;top:115;width:169;height:85" coordorigin="2329,115" coordsize="169,85" path="m2329,115l2329,200,2498,200,2498,115e" filled="f" stroked="t" strokeweight=".628pt" strokecolor="#1D1D1B">
                <v:path arrowok="t"/>
              </v:shape>
            </v:group>
            <v:group style="position:absolute;left:2514;top:115;width:169;height:85" coordorigin="2514,115" coordsize="169,85">
              <v:shape style="position:absolute;left:2514;top:115;width:169;height:85" coordorigin="2514,115" coordsize="169,85" path="m2514,115l2514,200,2683,200,2683,115e" filled="f" stroked="t" strokeweight=".628pt" strokecolor="#1D1D1B">
                <v:path arrowok="t"/>
              </v:shape>
            </v:group>
            <v:group style="position:absolute;left:2700;top:115;width:169;height:85" coordorigin="2700,115" coordsize="169,85">
              <v:shape style="position:absolute;left:2700;top:115;width:169;height:85" coordorigin="2700,115" coordsize="169,85" path="m2700,115l2700,200,2869,200,2869,115e" filled="f" stroked="t" strokeweight=".628pt" strokecolor="#1D1D1B">
                <v:path arrowok="t"/>
              </v:shape>
            </v:group>
            <v:group style="position:absolute;left:2885;top:115;width:169;height:85" coordorigin="2885,115" coordsize="169,85">
              <v:shape style="position:absolute;left:2885;top:115;width:169;height:85" coordorigin="2885,115" coordsize="169,85" path="m2885,115l2885,200,3054,200,3054,115e" filled="f" stroked="t" strokeweight=".628pt" strokecolor="#1D1D1B">
                <v:path arrowok="t"/>
              </v:shape>
            </v:group>
            <v:group style="position:absolute;left:3070;top:115;width:169;height:85" coordorigin="3070,115" coordsize="169,85">
              <v:shape style="position:absolute;left:3070;top:115;width:169;height:85" coordorigin="3070,115" coordsize="169,85" path="m3070,115l3070,200,3240,200,3240,115e" filled="f" stroked="t" strokeweight=".628pt" strokecolor="#1D1D1B">
                <v:path arrowok="t"/>
              </v:shape>
            </v:group>
            <v:group style="position:absolute;left:3256;top:115;width:169;height:85" coordorigin="3256,115" coordsize="169,85">
              <v:shape style="position:absolute;left:3256;top:115;width:169;height:85" coordorigin="3256,115" coordsize="169,85" path="m3256,115l3256,200,3425,200,3425,115e" filled="f" stroked="t" strokeweight=".628pt" strokecolor="#1D1D1B">
                <v:path arrowok="t"/>
              </v:shape>
            </v:group>
            <v:group style="position:absolute;left:3441;top:115;width:169;height:85" coordorigin="3441,115" coordsize="169,85">
              <v:shape style="position:absolute;left:3441;top:115;width:169;height:85" coordorigin="3441,115" coordsize="169,85" path="m3441,115l3441,200,3610,200,3610,115e" filled="f" stroked="t" strokeweight=".628pt" strokecolor="#1D1D1B">
                <v:path arrowok="t"/>
              </v:shape>
            </v:group>
            <v:group style="position:absolute;left:3627;top:115;width:169;height:85" coordorigin="3627,115" coordsize="169,85">
              <v:shape style="position:absolute;left:3627;top:115;width:169;height:85" coordorigin="3627,115" coordsize="169,85" path="m3627,115l3627,200,3796,200,3796,115e" filled="f" stroked="t" strokeweight=".628pt" strokecolor="#1D1D1B">
                <v:path arrowok="t"/>
              </v:shape>
            </v:group>
            <v:group style="position:absolute;left:3812;top:115;width:169;height:85" coordorigin="3812,115" coordsize="169,85">
              <v:shape style="position:absolute;left:3812;top:115;width:169;height:85" coordorigin="3812,115" coordsize="169,85" path="m3812,115l3812,200,3981,200,3981,115e" filled="f" stroked="t" strokeweight=".628pt" strokecolor="#1D1D1B">
                <v:path arrowok="t"/>
              </v:shape>
            </v:group>
            <v:group style="position:absolute;left:3997;top:115;width:169;height:85" coordorigin="3997,115" coordsize="169,85">
              <v:shape style="position:absolute;left:3997;top:115;width:169;height:85" coordorigin="3997,115" coordsize="169,85" path="m3997,115l3997,200,4167,200,4167,115e" filled="f" stroked="t" strokeweight=".628pt" strokecolor="#1D1D1B">
                <v:path arrowok="t"/>
              </v:shape>
            </v:group>
            <v:group style="position:absolute;left:4183;top:115;width:169;height:85" coordorigin="4183,115" coordsize="169,85">
              <v:shape style="position:absolute;left:4183;top:115;width:169;height:85" coordorigin="4183,115" coordsize="169,85" path="m4183,115l4183,200,4352,200,4352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(nom)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4202" w:right="65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5.271597pt;width:203.7352pt;height:5.021pt;mso-position-horizontal-relative:page;mso-position-vertical-relative:paragraph;z-index:-208" coordorigin="283,105" coordsize="4075,100">
            <v:group style="position:absolute;left:290;top:112;width:169;height:88" coordorigin="290,112" coordsize="169,88">
              <v:shape style="position:absolute;left:290;top:112;width:169;height:88" coordorigin="290,112" coordsize="169,88" path="m290,112l290,200,459,200,459,112e" filled="f" stroked="t" strokeweight=".628pt" strokecolor="#1D1D1B">
                <v:path arrowok="t"/>
              </v:shape>
            </v:group>
            <v:group style="position:absolute;left:475;top:115;width:169;height:85" coordorigin="475,115" coordsize="169,85">
              <v:shape style="position:absolute;left:475;top:115;width:169;height:85" coordorigin="475,115" coordsize="169,85" path="m475,115l475,200,644,200,644,115e" filled="f" stroked="t" strokeweight=".628pt" strokecolor="#1D1D1B">
                <v:path arrowok="t"/>
              </v:shape>
            </v:group>
            <v:group style="position:absolute;left:660;top:115;width:169;height:85" coordorigin="660,115" coordsize="169,85">
              <v:shape style="position:absolute;left:660;top:115;width:169;height:85" coordorigin="660,115" coordsize="169,85" path="m660,115l660,200,830,200,830,115e" filled="f" stroked="t" strokeweight=".628pt" strokecolor="#1D1D1B">
                <v:path arrowok="t"/>
              </v:shape>
            </v:group>
            <v:group style="position:absolute;left:846;top:115;width:169;height:85" coordorigin="846,115" coordsize="169,85">
              <v:shape style="position:absolute;left:846;top:115;width:169;height:85" coordorigin="846,115" coordsize="169,85" path="m846,115l846,200,1015,200,1015,115e" filled="f" stroked="t" strokeweight=".628pt" strokecolor="#1D1D1B">
                <v:path arrowok="t"/>
              </v:shape>
            </v:group>
            <v:group style="position:absolute;left:1031;top:115;width:169;height:85" coordorigin="1031,115" coordsize="169,85">
              <v:shape style="position:absolute;left:1031;top:115;width:169;height:85" coordorigin="1031,115" coordsize="169,85" path="m1031,115l1031,200,1200,200,1200,115e" filled="f" stroked="t" strokeweight=".628pt" strokecolor="#1D1D1B">
                <v:path arrowok="t"/>
              </v:shape>
            </v:group>
            <v:group style="position:absolute;left:1217;top:115;width:169;height:85" coordorigin="1217,115" coordsize="169,85">
              <v:shape style="position:absolute;left:1217;top:115;width:169;height:85" coordorigin="1217,115" coordsize="169,85" path="m1217,115l1217,200,1386,200,1386,115e" filled="f" stroked="t" strokeweight=".628pt" strokecolor="#1D1D1B">
                <v:path arrowok="t"/>
              </v:shape>
            </v:group>
            <v:group style="position:absolute;left:1402;top:115;width:169;height:85" coordorigin="1402,115" coordsize="169,85">
              <v:shape style="position:absolute;left:1402;top:115;width:169;height:85" coordorigin="1402,115" coordsize="169,85" path="m1402,115l1402,200,1571,200,1571,115e" filled="f" stroked="t" strokeweight=".628pt" strokecolor="#1D1D1B">
                <v:path arrowok="t"/>
              </v:shape>
            </v:group>
            <v:group style="position:absolute;left:1587;top:115;width:169;height:85" coordorigin="1587,115" coordsize="169,85">
              <v:shape style="position:absolute;left:1587;top:115;width:169;height:85" coordorigin="1587,115" coordsize="169,85" path="m1587,115l1587,200,1757,200,1757,115e" filled="f" stroked="t" strokeweight=".628pt" strokecolor="#1D1D1B">
                <v:path arrowok="t"/>
              </v:shape>
            </v:group>
            <v:group style="position:absolute;left:1773;top:115;width:169;height:85" coordorigin="1773,115" coordsize="169,85">
              <v:shape style="position:absolute;left:1773;top:115;width:169;height:85" coordorigin="1773,115" coordsize="169,85" path="m1773,115l1773,200,1942,200,1942,115e" filled="f" stroked="t" strokeweight=".628pt" strokecolor="#1D1D1B">
                <v:path arrowok="t"/>
              </v:shape>
            </v:group>
            <v:group style="position:absolute;left:1958;top:115;width:169;height:85" coordorigin="1958,115" coordsize="169,85">
              <v:shape style="position:absolute;left:1958;top:115;width:169;height:85" coordorigin="1958,115" coordsize="169,85" path="m1958,115l1958,200,2127,200,2127,115e" filled="f" stroked="t" strokeweight=".628pt" strokecolor="#1D1D1B">
                <v:path arrowok="t"/>
              </v:shape>
            </v:group>
            <v:group style="position:absolute;left:2144;top:115;width:169;height:85" coordorigin="2144,115" coordsize="169,85">
              <v:shape style="position:absolute;left:2144;top:115;width:169;height:85" coordorigin="2144,115" coordsize="169,85" path="m2144,115l2144,200,2313,200,2313,115e" filled="f" stroked="t" strokeweight=".628pt" strokecolor="#1D1D1B">
                <v:path arrowok="t"/>
              </v:shape>
            </v:group>
            <v:group style="position:absolute;left:2329;top:115;width:169;height:85" coordorigin="2329,115" coordsize="169,85">
              <v:shape style="position:absolute;left:2329;top:115;width:169;height:85" coordorigin="2329,115" coordsize="169,85" path="m2329,115l2329,200,2498,200,2498,115e" filled="f" stroked="t" strokeweight=".628pt" strokecolor="#1D1D1B">
                <v:path arrowok="t"/>
              </v:shape>
            </v:group>
            <v:group style="position:absolute;left:2514;top:115;width:169;height:85" coordorigin="2514,115" coordsize="169,85">
              <v:shape style="position:absolute;left:2514;top:115;width:169;height:85" coordorigin="2514,115" coordsize="169,85" path="m2514,115l2514,200,2683,200,2683,115e" filled="f" stroked="t" strokeweight=".628pt" strokecolor="#1D1D1B">
                <v:path arrowok="t"/>
              </v:shape>
            </v:group>
            <v:group style="position:absolute;left:2700;top:115;width:169;height:85" coordorigin="2700,115" coordsize="169,85">
              <v:shape style="position:absolute;left:2700;top:115;width:169;height:85" coordorigin="2700,115" coordsize="169,85" path="m2700,115l2700,200,2869,200,2869,115e" filled="f" stroked="t" strokeweight=".628pt" strokecolor="#1D1D1B">
                <v:path arrowok="t"/>
              </v:shape>
            </v:group>
            <v:group style="position:absolute;left:2885;top:115;width:169;height:85" coordorigin="2885,115" coordsize="169,85">
              <v:shape style="position:absolute;left:2885;top:115;width:169;height:85" coordorigin="2885,115" coordsize="169,85" path="m2885,115l2885,200,3054,200,3054,115e" filled="f" stroked="t" strokeweight=".628pt" strokecolor="#1D1D1B">
                <v:path arrowok="t"/>
              </v:shape>
            </v:group>
            <v:group style="position:absolute;left:3070;top:115;width:169;height:85" coordorigin="3070,115" coordsize="169,85">
              <v:shape style="position:absolute;left:3070;top:115;width:169;height:85" coordorigin="3070,115" coordsize="169,85" path="m3070,115l3070,200,3240,200,3240,115e" filled="f" stroked="t" strokeweight=".628pt" strokecolor="#1D1D1B">
                <v:path arrowok="t"/>
              </v:shape>
            </v:group>
            <v:group style="position:absolute;left:3256;top:115;width:169;height:85" coordorigin="3256,115" coordsize="169,85">
              <v:shape style="position:absolute;left:3256;top:115;width:169;height:85" coordorigin="3256,115" coordsize="169,85" path="m3256,115l3256,200,3425,200,3425,115e" filled="f" stroked="t" strokeweight=".628pt" strokecolor="#1D1D1B">
                <v:path arrowok="t"/>
              </v:shape>
            </v:group>
            <v:group style="position:absolute;left:3441;top:115;width:169;height:85" coordorigin="3441,115" coordsize="169,85">
              <v:shape style="position:absolute;left:3441;top:115;width:169;height:85" coordorigin="3441,115" coordsize="169,85" path="m3441,115l3441,200,3610,200,3610,115e" filled="f" stroked="t" strokeweight=".628pt" strokecolor="#1D1D1B">
                <v:path arrowok="t"/>
              </v:shape>
            </v:group>
            <v:group style="position:absolute;left:3627;top:115;width:169;height:85" coordorigin="3627,115" coordsize="169,85">
              <v:shape style="position:absolute;left:3627;top:115;width:169;height:85" coordorigin="3627,115" coordsize="169,85" path="m3627,115l3627,200,3796,200,3796,115e" filled="f" stroked="t" strokeweight=".628pt" strokecolor="#1D1D1B">
                <v:path arrowok="t"/>
              </v:shape>
            </v:group>
            <v:group style="position:absolute;left:3812;top:115;width:169;height:85" coordorigin="3812,115" coordsize="169,85">
              <v:shape style="position:absolute;left:3812;top:115;width:169;height:85" coordorigin="3812,115" coordsize="169,85" path="m3812,115l3812,200,3981,200,3981,115e" filled="f" stroked="t" strokeweight=".628pt" strokecolor="#1D1D1B">
                <v:path arrowok="t"/>
              </v:shape>
            </v:group>
            <v:group style="position:absolute;left:3997;top:115;width:169;height:85" coordorigin="3997,115" coordsize="169,85">
              <v:shape style="position:absolute;left:3997;top:115;width:169;height:85" coordorigin="3997,115" coordsize="169,85" path="m3997,115l3997,200,4167,200,4167,115e" filled="f" stroked="t" strokeweight=".628pt" strokecolor="#1D1D1B">
                <v:path arrowok="t"/>
              </v:shape>
            </v:group>
            <v:group style="position:absolute;left:4183;top:115;width:169;height:85" coordorigin="4183,115" coordsize="169,85">
              <v:shape style="position:absolute;left:4183;top:115;width:169;height:85" coordorigin="4183,115" coordsize="169,85" path="m4183,115l4183,200,4352,200,4352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(prénom)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04" w:right="-20"/>
        <w:jc w:val="left"/>
        <w:tabs>
          <w:tab w:pos="1340" w:val="left"/>
          <w:tab w:pos="1880" w:val="left"/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7.3564pt;margin-top:5.418491pt;width:46.1644pt;height:4.871pt;mso-position-horizontal-relative:page;mso-position-vertical-relative:paragraph;z-index:-207" coordorigin="547,108" coordsize="923,97">
            <v:group style="position:absolute;left:553;top:115;width:169;height:85" coordorigin="553,115" coordsize="169,85">
              <v:shape style="position:absolute;left:553;top:115;width:169;height:85" coordorigin="553,115" coordsize="169,85" path="m553,115l553,200,723,200,723,115e" filled="f" stroked="t" strokeweight=".628pt" strokecolor="#1D1D1B">
                <v:path arrowok="t"/>
              </v:shape>
            </v:group>
            <v:group style="position:absolute;left:739;top:115;width:169;height:85" coordorigin="739,115" coordsize="169,85">
              <v:shape style="position:absolute;left:739;top:115;width:169;height:85" coordorigin="739,115" coordsize="169,85" path="m739,115l739,200,908,200,908,115e" filled="f" stroked="t" strokeweight=".628pt" strokecolor="#1D1D1B">
                <v:path arrowok="t"/>
              </v:shape>
            </v:group>
            <v:group style="position:absolute;left:924;top:115;width:169;height:85" coordorigin="924,115" coordsize="169,85">
              <v:shape style="position:absolute;left:924;top:115;width:169;height:85" coordorigin="924,115" coordsize="169,85" path="m924,115l924,200,1093,200,1093,115e" filled="f" stroked="t" strokeweight=".628pt" strokecolor="#1D1D1B">
                <v:path arrowok="t"/>
              </v:shape>
            </v:group>
            <v:group style="position:absolute;left:1110;top:115;width:169;height:85" coordorigin="1110,115" coordsize="169,85">
              <v:shape style="position:absolute;left:1110;top:115;width:169;height:85" coordorigin="1110,115" coordsize="169,85" path="m1110,115l1110,200,1279,200,1279,115e" filled="f" stroked="t" strokeweight=".628pt" strokecolor="#1D1D1B">
                <v:path arrowok="t"/>
              </v:shape>
            </v:group>
            <v:group style="position:absolute;left:1295;top:115;width:169;height:85" coordorigin="1295,115" coordsize="169,85">
              <v:shape style="position:absolute;left:1295;top:115;width:169;height:85" coordorigin="1295,115" coordsize="169,85" path="m1295,115l1295,200,1464,200,1464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.2388pt;margin-top:5.418491pt;width:18.3578pt;height:4.871pt;mso-position-horizontal-relative:page;mso-position-vertical-relative:paragraph;z-index:-206" coordorigin="1645,108" coordsize="367,97">
            <v:group style="position:absolute;left:1651;top:115;width:169;height:85" coordorigin="1651,115" coordsize="169,85">
              <v:shape style="position:absolute;left:1651;top:115;width:169;height:85" coordorigin="1651,115" coordsize="169,85" path="m1651,115l1651,200,1820,200,1820,115e" filled="f" stroked="t" strokeweight=".628pt" strokecolor="#1D1D1B">
                <v:path arrowok="t"/>
              </v:shape>
            </v:group>
            <v:group style="position:absolute;left:1836;top:115;width:169;height:85" coordorigin="1836,115" coordsize="169,85">
              <v:shape style="position:absolute;left:1836;top:115;width:169;height:85" coordorigin="1836,115" coordsize="169,85" path="m1836,115l1836,200,2006,200,2006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314499pt;margin-top:5.418491pt;width:27.6268pt;height:4.871pt;mso-position-horizontal-relative:page;mso-position-vertical-relative:paragraph;z-index:-205" coordorigin="2186,108" coordsize="553,97">
            <v:group style="position:absolute;left:2193;top:115;width:169;height:85" coordorigin="2193,115" coordsize="169,85">
              <v:shape style="position:absolute;left:2193;top:115;width:169;height:85" coordorigin="2193,115" coordsize="169,85" path="m2193,115l2193,200,2362,200,2362,115e" filled="f" stroked="t" strokeweight=".628pt" strokecolor="#1D1D1B">
                <v:path arrowok="t"/>
              </v:shape>
            </v:group>
            <v:group style="position:absolute;left:2378;top:115;width:169;height:85" coordorigin="2378,115" coordsize="169,85">
              <v:shape style="position:absolute;left:2378;top:115;width:169;height:85" coordorigin="2378,115" coordsize="169,85" path="m2378,115l2378,200,2547,200,2547,115e" filled="f" stroked="t" strokeweight=".628pt" strokecolor="#1D1D1B">
                <v:path arrowok="t"/>
              </v:shape>
            </v:group>
            <v:group style="position:absolute;left:2563;top:115;width:169;height:85" coordorigin="2563,115" coordsize="169,85">
              <v:shape style="position:absolute;left:2563;top:115;width:169;height:85" coordorigin="2563,115" coordsize="169,85" path="m2563,115l2563,200,2733,200,2733,115e" filled="f" stroked="t" strokeweight=".628pt" strokecolor="#1D1D1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1D1D1B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(n°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INAMI)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528" w:right="-20"/>
        <w:jc w:val="left"/>
        <w:tabs>
          <w:tab w:pos="1060" w:val="left"/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173pt;margin-top:5.421497pt;width:18.3578pt;height:4.871pt;mso-position-horizontal-relative:page;mso-position-vertical-relative:paragraph;z-index:-204" coordorigin="283,108" coordsize="367,97">
            <v:group style="position:absolute;left:290;top:115;width:169;height:85" coordorigin="290,115" coordsize="169,85">
              <v:shape style="position:absolute;left:290;top:115;width:169;height:85" coordorigin="290,115" coordsize="169,85" path="m290,115l290,200,459,200,459,115e" filled="f" stroked="t" strokeweight=".628pt" strokecolor="#1D1D1B">
                <v:path arrowok="t"/>
              </v:shape>
            </v:group>
            <v:group style="position:absolute;left:475;top:115;width:169;height:85" coordorigin="475,115" coordsize="169,85">
              <v:shape style="position:absolute;left:475;top:115;width:169;height:85" coordorigin="475,115" coordsize="169,85" path="m475,115l475,200,644,200,644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888699pt;margin-top:5.421497pt;width:18.3579pt;height:4.871pt;mso-position-horizontal-relative:page;mso-position-vertical-relative:paragraph;z-index:-203" coordorigin="818,108" coordsize="367,97">
            <v:group style="position:absolute;left:824;top:115;width:169;height:85" coordorigin="824,115" coordsize="169,85">
              <v:shape style="position:absolute;left:824;top:115;width:169;height:85" coordorigin="824,115" coordsize="169,85" path="m824,115l824,200,993,200,993,115e" filled="f" stroked="t" strokeweight=".628pt" strokecolor="#1D1D1B">
                <v:path arrowok="t"/>
              </v:shape>
            </v:group>
            <v:group style="position:absolute;left:1009;top:115;width:169;height:85" coordorigin="1009,115" coordsize="169,85">
              <v:shape style="position:absolute;left:1009;top:115;width:169;height:85" coordorigin="1009,115" coordsize="169,85" path="m1009,115l1009,200,1179,200,1179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9645pt;margin-top:5.421497pt;width:36.8956pt;height:4.871pt;mso-position-horizontal-relative:page;mso-position-vertical-relative:paragraph;z-index:-202" coordorigin="1359,108" coordsize="738,97">
            <v:group style="position:absolute;left:1366;top:115;width:169;height:85" coordorigin="1366,115" coordsize="169,85">
              <v:shape style="position:absolute;left:1366;top:115;width:169;height:85" coordorigin="1366,115" coordsize="169,85" path="m1366,115l1366,200,1535,200,1535,115e" filled="f" stroked="t" strokeweight=".628pt" strokecolor="#1D1D1B">
                <v:path arrowok="t"/>
              </v:shape>
            </v:group>
            <v:group style="position:absolute;left:1551;top:115;width:169;height:85" coordorigin="1551,115" coordsize="169,85">
              <v:shape style="position:absolute;left:1551;top:115;width:169;height:85" coordorigin="1551,115" coordsize="169,85" path="m1551,115l1551,200,1720,200,1720,115e" filled="f" stroked="t" strokeweight=".628pt" strokecolor="#1D1D1B">
                <v:path arrowok="t"/>
              </v:shape>
            </v:group>
            <v:group style="position:absolute;left:1736;top:115;width:169;height:85" coordorigin="1736,115" coordsize="169,85">
              <v:shape style="position:absolute;left:1736;top:115;width:169;height:85" coordorigin="1736,115" coordsize="169,85" path="m1736,115l1736,200,1906,200,1906,115e" filled="f" stroked="t" strokeweight=".628pt" strokecolor="#1D1D1B">
                <v:path arrowok="t"/>
              </v:shape>
            </v:group>
            <v:group style="position:absolute;left:1922;top:115;width:169;height:85" coordorigin="1922,115" coordsize="169,85">
              <v:shape style="position:absolute;left:1922;top:115;width:169;height:85" coordorigin="1922,115" coordsize="169,85" path="m1922,115l1922,200,2091,200,2091,115e" filled="f" stroked="t" strokeweight=".628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6.378387pt;margin-top:31.235697pt;width:214.724pt;height:.1pt;mso-position-horizontal-relative:page;mso-position-vertical-relative:paragraph;z-index:-200" coordorigin="7328,625" coordsize="4294,2">
            <v:shape style="position:absolute;left:7328;top:625;width:4294;height:2" coordorigin="7328,625" coordsize="4294,0" path="m11622,625l7328,625e" filled="f" stroked="t" strokeweight=".5pt" strokecolor="#1D1D1B">
              <v:path arrowok="t"/>
              <v:stroke dashstyle="dash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-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  <w:position w:val="-1"/>
        </w:rPr>
        <w:t>(Date)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5192" w:right="-20"/>
        <w:jc w:val="left"/>
        <w:tabs>
          <w:tab w:pos="9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4.673pt;margin-top:-49.618206pt;width:247.531pt;height:61.362pt;mso-position-horizontal-relative:page;mso-position-vertical-relative:paragraph;z-index:-201" coordorigin="293,-992" coordsize="4951,1227">
            <v:shape style="position:absolute;left:293;top:-992;width:4951;height:1227" coordorigin="293,-992" coordsize="4951,1227" path="m293,235l5244,235,5244,-992,293,-992,293,235xe" filled="f" stroked="t" strokeweight="1pt" strokecolor="#1D1D1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(Cachet)</w:t>
        <w:tab/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(Signature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D1D1B"/>
          <w:spacing w:val="0"/>
          <w:w w:val="100"/>
        </w:rPr>
        <w:t>médecin)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1920" w:h="16840"/>
      <w:pgMar w:top="160" w:bottom="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2015-05-11T11:13:04Z</dcterms:created>
  <dcterms:modified xsi:type="dcterms:W3CDTF">2015-05-11T11:13:04Z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2015-05-11T00:00:00Z</vt:filetime>
  </property>
</Properties>
</file>