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8" w:after="0" w:line="240" w:lineRule="auto"/>
        <w:ind w:left="10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D1D1B"/>
          <w:w w:val="99"/>
          <w:b/>
          <w:bCs/>
        </w:rPr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BIJLAGE</w:t>
      </w:r>
      <w:r>
        <w:rPr>
          <w:rFonts w:ascii="Arial" w:hAnsi="Arial" w:cs="Arial" w:eastAsia="Arial"/>
          <w:sz w:val="18"/>
          <w:szCs w:val="18"/>
          <w:color w:val="1D1D1B"/>
          <w:spacing w:val="-15"/>
          <w:w w:val="100"/>
          <w:b/>
          <w:bCs/>
          <w:u w:val="single" w:color="1D1D1B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A: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Model</w:t>
      </w:r>
      <w:r>
        <w:rPr>
          <w:rFonts w:ascii="Arial" w:hAnsi="Arial" w:cs="Arial" w:eastAsia="Arial"/>
          <w:sz w:val="18"/>
          <w:szCs w:val="18"/>
          <w:color w:val="1D1D1B"/>
          <w:spacing w:val="-6"/>
          <w:w w:val="100"/>
          <w:b/>
          <w:bCs/>
          <w:u w:val="single" w:color="1D1D1B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van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formulier</w:t>
      </w:r>
      <w:r>
        <w:rPr>
          <w:rFonts w:ascii="Arial" w:hAnsi="Arial" w:cs="Arial" w:eastAsia="Arial"/>
          <w:sz w:val="18"/>
          <w:szCs w:val="18"/>
          <w:color w:val="1D1D1B"/>
          <w:spacing w:val="-8"/>
          <w:w w:val="100"/>
          <w:b/>
          <w:bCs/>
          <w:u w:val="single" w:color="1D1D1B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voor</w:t>
      </w:r>
      <w:r>
        <w:rPr>
          <w:rFonts w:ascii="Arial" w:hAnsi="Arial" w:cs="Arial" w:eastAsia="Arial"/>
          <w:sz w:val="18"/>
          <w:szCs w:val="18"/>
          <w:color w:val="1D1D1B"/>
          <w:spacing w:val="-4"/>
          <w:w w:val="100"/>
          <w:b/>
          <w:bCs/>
          <w:u w:val="single" w:color="1D1D1B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aanvraag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40" w:lineRule="auto"/>
        <w:ind w:left="10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Aanvraagformulier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voor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vergoeding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van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een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specialiteit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ingeschreven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§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7430000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van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hoofdstuk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IV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van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het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K.B.van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21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december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2001)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03" w:lineRule="exact"/>
        <w:ind w:left="10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D1D1B"/>
          <w:w w:val="99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1D1D1B"/>
          <w:spacing w:val="-1"/>
          <w:w w:val="100"/>
          <w:b/>
          <w:bCs/>
          <w:u w:val="single" w:color="1D1D1B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  <w:position w:val="-1"/>
        </w:rPr>
        <w:t>-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  <w:position w:val="-1"/>
        </w:rPr>
        <w:t>Identificatie</w:t>
      </w:r>
      <w:r>
        <w:rPr>
          <w:rFonts w:ascii="Arial" w:hAnsi="Arial" w:cs="Arial" w:eastAsia="Arial"/>
          <w:sz w:val="18"/>
          <w:szCs w:val="18"/>
          <w:color w:val="1D1D1B"/>
          <w:spacing w:val="-10"/>
          <w:w w:val="100"/>
          <w:b/>
          <w:bCs/>
          <w:u w:val="single" w:color="1D1D1B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  <w:position w:val="-1"/>
        </w:rPr>
        <w:t>van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  <w:position w:val="-1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-3"/>
          <w:w w:val="100"/>
          <w:b/>
          <w:bCs/>
          <w:u w:val="single" w:color="1D1D1B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  <w:position w:val="-1"/>
        </w:rPr>
        <w:t>rechthebbende</w:t>
      </w:r>
      <w:r>
        <w:rPr>
          <w:rFonts w:ascii="Arial" w:hAnsi="Arial" w:cs="Arial" w:eastAsia="Arial"/>
          <w:sz w:val="18"/>
          <w:szCs w:val="18"/>
          <w:color w:val="1D1D1B"/>
          <w:spacing w:val="-13"/>
          <w:w w:val="100"/>
          <w:b/>
          <w:bCs/>
          <w:u w:val="single" w:color="1D1D1B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  <w:position w:val="-1"/>
        </w:rPr>
        <w:t>(naam,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  <w:position w:val="-1"/>
        </w:rPr>
        <w:t>voornaam,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  <w:position w:val="-1"/>
        </w:rPr>
        <w:t>inschrijvingsnummer</w:t>
      </w:r>
      <w:r>
        <w:rPr>
          <w:rFonts w:ascii="Arial" w:hAnsi="Arial" w:cs="Arial" w:eastAsia="Arial"/>
          <w:sz w:val="18"/>
          <w:szCs w:val="18"/>
          <w:color w:val="1D1D1B"/>
          <w:spacing w:val="-19"/>
          <w:w w:val="100"/>
          <w:b/>
          <w:bCs/>
          <w:u w:val="single" w:color="1D1D1B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  <w:position w:val="-1"/>
        </w:rPr>
        <w:t>bij</w:t>
      </w:r>
      <w:r>
        <w:rPr>
          <w:rFonts w:ascii="Arial" w:hAnsi="Arial" w:cs="Arial" w:eastAsia="Arial"/>
          <w:sz w:val="18"/>
          <w:szCs w:val="18"/>
          <w:color w:val="1D1D1B"/>
          <w:spacing w:val="-3"/>
          <w:w w:val="100"/>
          <w:b/>
          <w:bCs/>
          <w:u w:val="single" w:color="1D1D1B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  <w:position w:val="-1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-3"/>
          <w:w w:val="100"/>
          <w:b/>
          <w:bCs/>
          <w:u w:val="single" w:color="1D1D1B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-17"/>
          <w:w w:val="100"/>
          <w:b/>
          <w:bCs/>
          <w:u w:val="single" w:color="1D1D1B"/>
          <w:position w:val="-1"/>
        </w:rPr>
        <w:t>V</w:t>
      </w:r>
      <w:r>
        <w:rPr>
          <w:rFonts w:ascii="Arial" w:hAnsi="Arial" w:cs="Arial" w:eastAsia="Arial"/>
          <w:sz w:val="18"/>
          <w:szCs w:val="18"/>
          <w:color w:val="1D1D1B"/>
          <w:spacing w:val="-17"/>
          <w:w w:val="100"/>
          <w:b/>
          <w:bCs/>
          <w:u w:val="single" w:color="1D1D1B"/>
          <w:position w:val="-1"/>
        </w:rPr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  <w:position w:val="-1"/>
        </w:rPr>
        <w:t>.I.):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0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4.173pt;margin-top:-16.728298pt;width:407.6503pt;height:5.021pt;mso-position-horizontal-relative:page;mso-position-vertical-relative:paragraph;z-index:-214" coordorigin="283,-335" coordsize="8153,100">
            <v:group style="position:absolute;left:290;top:-328;width:169;height:88" coordorigin="290,-328" coordsize="169,88">
              <v:shape style="position:absolute;left:290;top:-328;width:169;height:88" coordorigin="290,-328" coordsize="169,88" path="m290,-328l290,-240,459,-240,459,-328e" filled="f" stroked="t" strokeweight=".628pt" strokecolor="#1D1D1B">
                <v:path arrowok="t"/>
              </v:shape>
            </v:group>
            <v:group style="position:absolute;left:475;top:-325;width:169;height:85" coordorigin="475,-325" coordsize="169,85">
              <v:shape style="position:absolute;left:475;top:-325;width:169;height:85" coordorigin="475,-325" coordsize="169,85" path="m475,-325l475,-240,644,-240,644,-325e" filled="f" stroked="t" strokeweight=".628pt" strokecolor="#1D1D1B">
                <v:path arrowok="t"/>
              </v:shape>
            </v:group>
            <v:group style="position:absolute;left:660;top:-325;width:169;height:85" coordorigin="660,-325" coordsize="169,85">
              <v:shape style="position:absolute;left:660;top:-325;width:169;height:85" coordorigin="660,-325" coordsize="169,85" path="m660,-325l660,-240,830,-240,830,-325e" filled="f" stroked="t" strokeweight=".628pt" strokecolor="#1D1D1B">
                <v:path arrowok="t"/>
              </v:shape>
            </v:group>
            <v:group style="position:absolute;left:846;top:-325;width:169;height:85" coordorigin="846,-325" coordsize="169,85">
              <v:shape style="position:absolute;left:846;top:-325;width:169;height:85" coordorigin="846,-325" coordsize="169,85" path="m846,-325l846,-240,1015,-240,1015,-325e" filled="f" stroked="t" strokeweight=".628pt" strokecolor="#1D1D1B">
                <v:path arrowok="t"/>
              </v:shape>
            </v:group>
            <v:group style="position:absolute;left:1031;top:-325;width:169;height:85" coordorigin="1031,-325" coordsize="169,85">
              <v:shape style="position:absolute;left:1031;top:-325;width:169;height:85" coordorigin="1031,-325" coordsize="169,85" path="m1031,-325l1031,-240,1200,-240,1200,-325e" filled="f" stroked="t" strokeweight=".628pt" strokecolor="#1D1D1B">
                <v:path arrowok="t"/>
              </v:shape>
            </v:group>
            <v:group style="position:absolute;left:1217;top:-325;width:169;height:85" coordorigin="1217,-325" coordsize="169,85">
              <v:shape style="position:absolute;left:1217;top:-325;width:169;height:85" coordorigin="1217,-325" coordsize="169,85" path="m1217,-325l1217,-240,1386,-240,1386,-325e" filled="f" stroked="t" strokeweight=".628pt" strokecolor="#1D1D1B">
                <v:path arrowok="t"/>
              </v:shape>
            </v:group>
            <v:group style="position:absolute;left:1402;top:-325;width:169;height:85" coordorigin="1402,-325" coordsize="169,85">
              <v:shape style="position:absolute;left:1402;top:-325;width:169;height:85" coordorigin="1402,-325" coordsize="169,85" path="m1402,-325l1402,-240,1571,-240,1571,-325e" filled="f" stroked="t" strokeweight=".628pt" strokecolor="#1D1D1B">
                <v:path arrowok="t"/>
              </v:shape>
            </v:group>
            <v:group style="position:absolute;left:1587;top:-325;width:169;height:85" coordorigin="1587,-325" coordsize="169,85">
              <v:shape style="position:absolute;left:1587;top:-325;width:169;height:85" coordorigin="1587,-325" coordsize="169,85" path="m1587,-325l1587,-240,1757,-240,1757,-325e" filled="f" stroked="t" strokeweight=".628pt" strokecolor="#1D1D1B">
                <v:path arrowok="t"/>
              </v:shape>
            </v:group>
            <v:group style="position:absolute;left:1773;top:-325;width:169;height:85" coordorigin="1773,-325" coordsize="169,85">
              <v:shape style="position:absolute;left:1773;top:-325;width:169;height:85" coordorigin="1773,-325" coordsize="169,85" path="m1773,-325l1773,-240,1942,-240,1942,-325e" filled="f" stroked="t" strokeweight=".628pt" strokecolor="#1D1D1B">
                <v:path arrowok="t"/>
              </v:shape>
            </v:group>
            <v:group style="position:absolute;left:1958;top:-325;width:169;height:85" coordorigin="1958,-325" coordsize="169,85">
              <v:shape style="position:absolute;left:1958;top:-325;width:169;height:85" coordorigin="1958,-325" coordsize="169,85" path="m1958,-325l1958,-240,2127,-240,2127,-325e" filled="f" stroked="t" strokeweight=".628pt" strokecolor="#1D1D1B">
                <v:path arrowok="t"/>
              </v:shape>
            </v:group>
            <v:group style="position:absolute;left:2144;top:-325;width:169;height:85" coordorigin="2144,-325" coordsize="169,85">
              <v:shape style="position:absolute;left:2144;top:-325;width:169;height:85" coordorigin="2144,-325" coordsize="169,85" path="m2144,-325l2144,-240,2313,-240,2313,-325e" filled="f" stroked="t" strokeweight=".628pt" strokecolor="#1D1D1B">
                <v:path arrowok="t"/>
              </v:shape>
            </v:group>
            <v:group style="position:absolute;left:2329;top:-325;width:169;height:85" coordorigin="2329,-325" coordsize="169,85">
              <v:shape style="position:absolute;left:2329;top:-325;width:169;height:85" coordorigin="2329,-325" coordsize="169,85" path="m2329,-325l2329,-240,2498,-240,2498,-325e" filled="f" stroked="t" strokeweight=".628pt" strokecolor="#1D1D1B">
                <v:path arrowok="t"/>
              </v:shape>
            </v:group>
            <v:group style="position:absolute;left:2514;top:-325;width:169;height:85" coordorigin="2514,-325" coordsize="169,85">
              <v:shape style="position:absolute;left:2514;top:-325;width:169;height:85" coordorigin="2514,-325" coordsize="169,85" path="m2514,-325l2514,-240,2683,-240,2683,-325e" filled="f" stroked="t" strokeweight=".628pt" strokecolor="#1D1D1B">
                <v:path arrowok="t"/>
              </v:shape>
            </v:group>
            <v:group style="position:absolute;left:2700;top:-325;width:169;height:85" coordorigin="2700,-325" coordsize="169,85">
              <v:shape style="position:absolute;left:2700;top:-325;width:169;height:85" coordorigin="2700,-325" coordsize="169,85" path="m2700,-325l2700,-240,2869,-240,2869,-325e" filled="f" stroked="t" strokeweight=".628pt" strokecolor="#1D1D1B">
                <v:path arrowok="t"/>
              </v:shape>
            </v:group>
            <v:group style="position:absolute;left:2885;top:-325;width:169;height:85" coordorigin="2885,-325" coordsize="169,85">
              <v:shape style="position:absolute;left:2885;top:-325;width:169;height:85" coordorigin="2885,-325" coordsize="169,85" path="m2885,-325l2885,-240,3054,-240,3054,-325e" filled="f" stroked="t" strokeweight=".628pt" strokecolor="#1D1D1B">
                <v:path arrowok="t"/>
              </v:shape>
            </v:group>
            <v:group style="position:absolute;left:3070;top:-325;width:169;height:85" coordorigin="3070,-325" coordsize="169,85">
              <v:shape style="position:absolute;left:3070;top:-325;width:169;height:85" coordorigin="3070,-325" coordsize="169,85" path="m3070,-325l3070,-240,3240,-240,3240,-325e" filled="f" stroked="t" strokeweight=".628pt" strokecolor="#1D1D1B">
                <v:path arrowok="t"/>
              </v:shape>
            </v:group>
            <v:group style="position:absolute;left:3256;top:-325;width:169;height:85" coordorigin="3256,-325" coordsize="169,85">
              <v:shape style="position:absolute;left:3256;top:-325;width:169;height:85" coordorigin="3256,-325" coordsize="169,85" path="m3256,-325l3256,-240,3425,-240,3425,-325e" filled="f" stroked="t" strokeweight=".628pt" strokecolor="#1D1D1B">
                <v:path arrowok="t"/>
              </v:shape>
            </v:group>
            <v:group style="position:absolute;left:3441;top:-325;width:169;height:85" coordorigin="3441,-325" coordsize="169,85">
              <v:shape style="position:absolute;left:3441;top:-325;width:169;height:85" coordorigin="3441,-325" coordsize="169,85" path="m3441,-325l3441,-240,3610,-240,3610,-325e" filled="f" stroked="t" strokeweight=".628pt" strokecolor="#1D1D1B">
                <v:path arrowok="t"/>
              </v:shape>
            </v:group>
            <v:group style="position:absolute;left:3627;top:-325;width:169;height:85" coordorigin="3627,-325" coordsize="169,85">
              <v:shape style="position:absolute;left:3627;top:-325;width:169;height:85" coordorigin="3627,-325" coordsize="169,85" path="m3627,-325l3627,-240,3796,-240,3796,-325e" filled="f" stroked="t" strokeweight=".628pt" strokecolor="#1D1D1B">
                <v:path arrowok="t"/>
              </v:shape>
            </v:group>
            <v:group style="position:absolute;left:3812;top:-325;width:169;height:85" coordorigin="3812,-325" coordsize="169,85">
              <v:shape style="position:absolute;left:3812;top:-325;width:169;height:85" coordorigin="3812,-325" coordsize="169,85" path="m3812,-325l3812,-240,3981,-240,3981,-325e" filled="f" stroked="t" strokeweight=".628pt" strokecolor="#1D1D1B">
                <v:path arrowok="t"/>
              </v:shape>
            </v:group>
            <v:group style="position:absolute;left:3997;top:-325;width:169;height:85" coordorigin="3997,-325" coordsize="169,85">
              <v:shape style="position:absolute;left:3997;top:-325;width:169;height:85" coordorigin="3997,-325" coordsize="169,85" path="m3997,-325l3997,-240,4167,-240,4167,-325e" filled="f" stroked="t" strokeweight=".628pt" strokecolor="#1D1D1B">
                <v:path arrowok="t"/>
              </v:shape>
            </v:group>
            <v:group style="position:absolute;left:4183;top:-325;width:169;height:85" coordorigin="4183,-325" coordsize="169,85">
              <v:shape style="position:absolute;left:4183;top:-325;width:169;height:85" coordorigin="4183,-325" coordsize="169,85" path="m4183,-325l4183,-240,4352,-240,4352,-325e" filled="f" stroked="t" strokeweight=".628pt" strokecolor="#1D1D1B">
                <v:path arrowok="t"/>
              </v:shape>
            </v:group>
            <v:group style="position:absolute;left:4368;top:-328;width:169;height:88" coordorigin="4368,-328" coordsize="169,88">
              <v:shape style="position:absolute;left:4368;top:-328;width:169;height:88" coordorigin="4368,-328" coordsize="169,88" path="m4368,-328l4368,-240,4537,-240,4537,-328e" filled="f" stroked="t" strokeweight=".628pt" strokecolor="#1D1D1B">
                <v:path arrowok="t"/>
              </v:shape>
            </v:group>
            <v:group style="position:absolute;left:4553;top:-325;width:169;height:85" coordorigin="4553,-325" coordsize="169,85">
              <v:shape style="position:absolute;left:4553;top:-325;width:169;height:85" coordorigin="4553,-325" coordsize="169,85" path="m4553,-325l4553,-240,4723,-240,4723,-325e" filled="f" stroked="t" strokeweight=".628pt" strokecolor="#1D1D1B">
                <v:path arrowok="t"/>
              </v:shape>
            </v:group>
            <v:group style="position:absolute;left:4739;top:-325;width:169;height:85" coordorigin="4739,-325" coordsize="169,85">
              <v:shape style="position:absolute;left:4739;top:-325;width:169;height:85" coordorigin="4739,-325" coordsize="169,85" path="m4739,-325l4739,-240,4908,-240,4908,-325e" filled="f" stroked="t" strokeweight=".628pt" strokecolor="#1D1D1B">
                <v:path arrowok="t"/>
              </v:shape>
            </v:group>
            <v:group style="position:absolute;left:4924;top:-325;width:169;height:85" coordorigin="4924,-325" coordsize="169,85">
              <v:shape style="position:absolute;left:4924;top:-325;width:169;height:85" coordorigin="4924,-325" coordsize="169,85" path="m4924,-325l4924,-240,5093,-240,5093,-325e" filled="f" stroked="t" strokeweight=".628pt" strokecolor="#1D1D1B">
                <v:path arrowok="t"/>
              </v:shape>
            </v:group>
            <v:group style="position:absolute;left:5110;top:-325;width:169;height:85" coordorigin="5110,-325" coordsize="169,85">
              <v:shape style="position:absolute;left:5110;top:-325;width:169;height:85" coordorigin="5110,-325" coordsize="169,85" path="m5110,-325l5110,-240,5279,-240,5279,-325e" filled="f" stroked="t" strokeweight=".628pt" strokecolor="#1D1D1B">
                <v:path arrowok="t"/>
              </v:shape>
            </v:group>
            <v:group style="position:absolute;left:5295;top:-325;width:169;height:85" coordorigin="5295,-325" coordsize="169,85">
              <v:shape style="position:absolute;left:5295;top:-325;width:169;height:85" coordorigin="5295,-325" coordsize="169,85" path="m5295,-325l5295,-240,5464,-240,5464,-325e" filled="f" stroked="t" strokeweight=".628pt" strokecolor="#1D1D1B">
                <v:path arrowok="t"/>
              </v:shape>
            </v:group>
            <v:group style="position:absolute;left:5480;top:-325;width:169;height:85" coordorigin="5480,-325" coordsize="169,85">
              <v:shape style="position:absolute;left:5480;top:-325;width:169;height:85" coordorigin="5480,-325" coordsize="169,85" path="m5480,-325l5480,-240,5650,-240,5650,-325e" filled="f" stroked="t" strokeweight=".628pt" strokecolor="#1D1D1B">
                <v:path arrowok="t"/>
              </v:shape>
            </v:group>
            <v:group style="position:absolute;left:5666;top:-325;width:169;height:85" coordorigin="5666,-325" coordsize="169,85">
              <v:shape style="position:absolute;left:5666;top:-325;width:169;height:85" coordorigin="5666,-325" coordsize="169,85" path="m5666,-325l5666,-240,5835,-240,5835,-325e" filled="f" stroked="t" strokeweight=".628pt" strokecolor="#1D1D1B">
                <v:path arrowok="t"/>
              </v:shape>
            </v:group>
            <v:group style="position:absolute;left:5851;top:-325;width:169;height:85" coordorigin="5851,-325" coordsize="169,85">
              <v:shape style="position:absolute;left:5851;top:-325;width:169;height:85" coordorigin="5851,-325" coordsize="169,85" path="m5851,-325l5851,-240,6020,-240,6020,-325e" filled="f" stroked="t" strokeweight=".628pt" strokecolor="#1D1D1B">
                <v:path arrowok="t"/>
              </v:shape>
            </v:group>
            <v:group style="position:absolute;left:6036;top:-325;width:169;height:85" coordorigin="6036,-325" coordsize="169,85">
              <v:shape style="position:absolute;left:6036;top:-325;width:169;height:85" coordorigin="6036,-325" coordsize="169,85" path="m6036,-325l6036,-240,6206,-240,6206,-325e" filled="f" stroked="t" strokeweight=".628pt" strokecolor="#1D1D1B">
                <v:path arrowok="t"/>
              </v:shape>
            </v:group>
            <v:group style="position:absolute;left:6222;top:-325;width:169;height:85" coordorigin="6222,-325" coordsize="169,85">
              <v:shape style="position:absolute;left:6222;top:-325;width:169;height:85" coordorigin="6222,-325" coordsize="169,85" path="m6222,-325l6222,-240,6391,-240,6391,-325e" filled="f" stroked="t" strokeweight=".628pt" strokecolor="#1D1D1B">
                <v:path arrowok="t"/>
              </v:shape>
            </v:group>
            <v:group style="position:absolute;left:6407;top:-325;width:169;height:85" coordorigin="6407,-325" coordsize="169,85">
              <v:shape style="position:absolute;left:6407;top:-325;width:169;height:85" coordorigin="6407,-325" coordsize="169,85" path="m6407,-325l6407,-240,6576,-240,6576,-325e" filled="f" stroked="t" strokeweight=".628pt" strokecolor="#1D1D1B">
                <v:path arrowok="t"/>
              </v:shape>
            </v:group>
            <v:group style="position:absolute;left:6593;top:-325;width:169;height:85" coordorigin="6593,-325" coordsize="169,85">
              <v:shape style="position:absolute;left:6593;top:-325;width:169;height:85" coordorigin="6593,-325" coordsize="169,85" path="m6593,-325l6593,-240,6762,-240,6762,-325e" filled="f" stroked="t" strokeweight=".628pt" strokecolor="#1D1D1B">
                <v:path arrowok="t"/>
              </v:shape>
            </v:group>
            <v:group style="position:absolute;left:6778;top:-325;width:169;height:85" coordorigin="6778,-325" coordsize="169,85">
              <v:shape style="position:absolute;left:6778;top:-325;width:169;height:85" coordorigin="6778,-325" coordsize="169,85" path="m6778,-325l6778,-240,6947,-240,6947,-325e" filled="f" stroked="t" strokeweight=".628pt" strokecolor="#1D1D1B">
                <v:path arrowok="t"/>
              </v:shape>
            </v:group>
            <v:group style="position:absolute;left:6963;top:-325;width:169;height:85" coordorigin="6963,-325" coordsize="169,85">
              <v:shape style="position:absolute;left:6963;top:-325;width:169;height:85" coordorigin="6963,-325" coordsize="169,85" path="m6963,-325l6963,-240,7133,-240,7133,-325e" filled="f" stroked="t" strokeweight=".628pt" strokecolor="#1D1D1B">
                <v:path arrowok="t"/>
              </v:shape>
            </v:group>
            <v:group style="position:absolute;left:7149;top:-325;width:169;height:85" coordorigin="7149,-325" coordsize="169,85">
              <v:shape style="position:absolute;left:7149;top:-325;width:169;height:85" coordorigin="7149,-325" coordsize="169,85" path="m7149,-325l7149,-240,7318,-240,7318,-325e" filled="f" stroked="t" strokeweight=".628pt" strokecolor="#1D1D1B">
                <v:path arrowok="t"/>
              </v:shape>
            </v:group>
            <v:group style="position:absolute;left:7334;top:-325;width:169;height:85" coordorigin="7334,-325" coordsize="169,85">
              <v:shape style="position:absolute;left:7334;top:-325;width:169;height:85" coordorigin="7334,-325" coordsize="169,85" path="m7334,-325l7334,-240,7503,-240,7503,-325e" filled="f" stroked="t" strokeweight=".628pt" strokecolor="#1D1D1B">
                <v:path arrowok="t"/>
              </v:shape>
            </v:group>
            <v:group style="position:absolute;left:7519;top:-325;width:169;height:85" coordorigin="7519,-325" coordsize="169,85">
              <v:shape style="position:absolute;left:7519;top:-325;width:169;height:85" coordorigin="7519,-325" coordsize="169,85" path="m7519,-325l7519,-240,7689,-240,7689,-325e" filled="f" stroked="t" strokeweight=".628pt" strokecolor="#1D1D1B">
                <v:path arrowok="t"/>
              </v:shape>
            </v:group>
            <v:group style="position:absolute;left:7705;top:-325;width:169;height:85" coordorigin="7705,-325" coordsize="169,85">
              <v:shape style="position:absolute;left:7705;top:-325;width:169;height:85" coordorigin="7705,-325" coordsize="169,85" path="m7705,-325l7705,-240,7874,-240,7874,-325e" filled="f" stroked="t" strokeweight=".628pt" strokecolor="#1D1D1B">
                <v:path arrowok="t"/>
              </v:shape>
            </v:group>
            <v:group style="position:absolute;left:7890;top:-325;width:169;height:85" coordorigin="7890,-325" coordsize="169,85">
              <v:shape style="position:absolute;left:7890;top:-325;width:169;height:85" coordorigin="7890,-325" coordsize="169,85" path="m7890,-325l7890,-240,8059,-240,8059,-325e" filled="f" stroked="t" strokeweight=".628pt" strokecolor="#1D1D1B">
                <v:path arrowok="t"/>
              </v:shape>
            </v:group>
            <v:group style="position:absolute;left:8076;top:-325;width:169;height:85" coordorigin="8076,-325" coordsize="169,85">
              <v:shape style="position:absolute;left:8076;top:-325;width:169;height:85" coordorigin="8076,-325" coordsize="169,85" path="m8076,-325l8076,-240,8245,-240,8245,-325e" filled="f" stroked="t" strokeweight=".628pt" strokecolor="#1D1D1B">
                <v:path arrowok="t"/>
              </v:shape>
            </v:group>
            <v:group style="position:absolute;left:8261;top:-325;width:169;height:85" coordorigin="8261,-325" coordsize="169,85">
              <v:shape style="position:absolute;left:8261;top:-325;width:169;height:85" coordorigin="8261,-325" coordsize="169,85" path="m8261,-325l8261,-240,8430,-240,8430,-325e" filled="f" stroked="t" strokeweight=".628pt" strokecolor="#1D1D1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1D1D1B"/>
          <w:w w:val="99"/>
          <w:b/>
          <w:bCs/>
        </w:rPr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II</w:t>
      </w:r>
      <w:r>
        <w:rPr>
          <w:rFonts w:ascii="Arial" w:hAnsi="Arial" w:cs="Arial" w:eastAsia="Arial"/>
          <w:sz w:val="18"/>
          <w:szCs w:val="18"/>
          <w:color w:val="1D1D1B"/>
          <w:spacing w:val="-1"/>
          <w:w w:val="100"/>
          <w:b/>
          <w:bCs/>
          <w:u w:val="single" w:color="1D1D1B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-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Elementen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te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bevestigen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door</w:t>
      </w:r>
      <w:r>
        <w:rPr>
          <w:rFonts w:ascii="Arial" w:hAnsi="Arial" w:cs="Arial" w:eastAsia="Arial"/>
          <w:sz w:val="18"/>
          <w:szCs w:val="18"/>
          <w:color w:val="1D1D1B"/>
          <w:spacing w:val="-4"/>
          <w:w w:val="100"/>
          <w:b/>
          <w:bCs/>
          <w:u w:val="single" w:color="1D1D1B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-3"/>
          <w:w w:val="100"/>
          <w:b/>
          <w:bCs/>
          <w:u w:val="single" w:color="1D1D1B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behandelende</w:t>
      </w:r>
      <w:r>
        <w:rPr>
          <w:rFonts w:ascii="Arial" w:hAnsi="Arial" w:cs="Arial" w:eastAsia="Arial"/>
          <w:sz w:val="18"/>
          <w:szCs w:val="18"/>
          <w:color w:val="1D1D1B"/>
          <w:spacing w:val="-13"/>
          <w:w w:val="100"/>
          <w:b/>
          <w:bCs/>
          <w:u w:val="single" w:color="1D1D1B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arts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47" w:lineRule="exact"/>
        <w:ind w:left="6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Meiryo" w:hAnsi="Meiryo" w:cs="Meiryo" w:eastAsia="Meiryo"/>
          <w:sz w:val="18"/>
          <w:szCs w:val="18"/>
          <w:color w:val="1D1D1B"/>
          <w:spacing w:val="0"/>
          <w:w w:val="88"/>
          <w:position w:val="1"/>
        </w:rPr>
        <w:t>❑</w:t>
      </w:r>
      <w:r>
        <w:rPr>
          <w:rFonts w:ascii="Meiryo" w:hAnsi="Meiryo" w:cs="Meiryo" w:eastAsia="Meiryo"/>
          <w:sz w:val="18"/>
          <w:szCs w:val="18"/>
          <w:color w:val="1D1D1B"/>
          <w:spacing w:val="-8"/>
          <w:w w:val="88"/>
          <w:position w:val="1"/>
        </w:rPr>
        <w:t> </w:t>
      </w:r>
      <w:r>
        <w:rPr>
          <w:rFonts w:ascii="Meiryo" w:hAnsi="Meiryo" w:cs="Meiryo" w:eastAsia="Meiryo"/>
          <w:sz w:val="18"/>
          <w:szCs w:val="18"/>
          <w:color w:val="1D1D1B"/>
          <w:spacing w:val="0"/>
          <w:w w:val="88"/>
          <w:position w:val="1"/>
        </w:rPr>
        <w:t>➝</w:t>
      </w:r>
      <w:r>
        <w:rPr>
          <w:rFonts w:ascii="Meiryo" w:hAnsi="Meiryo" w:cs="Meiryo" w:eastAsia="Meiryo"/>
          <w:sz w:val="18"/>
          <w:szCs w:val="18"/>
          <w:color w:val="1D1D1B"/>
          <w:spacing w:val="16"/>
          <w:w w:val="88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16"/>
          <w:w w:val="88"/>
          <w:b/>
          <w:bCs/>
          <w:position w:val="1"/>
        </w:rPr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  <w:position w:val="1"/>
        </w:rPr>
        <w:t>Het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  <w:position w:val="1"/>
        </w:rPr>
        <w:t>betreft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  <w:position w:val="1"/>
        </w:rPr>
        <w:t>een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  <w:position w:val="1"/>
        </w:rPr>
        <w:t>eerste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  <w:position w:val="1"/>
        </w:rPr>
        <w:t>aanvraag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  <w:position w:val="1"/>
        </w:rPr>
      </w:r>
      <w:r>
        <w:rPr>
          <w:rFonts w:ascii="Arial" w:hAnsi="Arial" w:cs="Arial" w:eastAsia="Arial"/>
          <w:sz w:val="18"/>
          <w:szCs w:val="18"/>
          <w:color w:val="1D1D1B"/>
          <w:spacing w:val="-27"/>
          <w:w w:val="99"/>
          <w:b/>
          <w:bCs/>
          <w:u w:val="single" w:color="1D1D1B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-27"/>
          <w:w w:val="99"/>
          <w:b/>
          <w:bCs/>
          <w:u w:val="single" w:color="1D1D1B"/>
          <w:position w:val="1"/>
        </w:rPr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  <w:position w:val="1"/>
        </w:rPr>
        <w:t>: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position w:val="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81" w:lineRule="exact"/>
        <w:ind w:left="10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Ik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ondergetekende,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arts,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verklaar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dat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voormelde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patiënt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ten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minste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jaar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oud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is,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aan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diabetes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type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lijdt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aan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40" w:lineRule="auto"/>
        <w:ind w:left="10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volgende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voorwaarde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voldoet: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3" w:lineRule="exact"/>
        <w:ind w:left="92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42.645pt;margin-top:1.52189pt;width:7.504pt;height:7.504pt;mso-position-horizontal-relative:page;mso-position-vertical-relative:paragraph;z-index:-213" coordorigin="853,30" coordsize="150,150">
            <v:shape style="position:absolute;left:853;top:30;width:150;height:150" coordorigin="853,30" coordsize="150,150" path="m853,181l1003,181,1003,30,853,30,853,181xe" filled="f" stroked="t" strokeweight=".25pt" strokecolor="#1D1D1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bij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start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van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behandeling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vertoont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patiënt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een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gehalte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van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geglycosyleerde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hemoglobine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(HbA1c)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≤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7,0%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en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≥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9,0</w:t>
      </w:r>
      <w:r>
        <w:rPr>
          <w:rFonts w:ascii="Arial" w:hAnsi="Arial" w:cs="Arial" w:eastAsia="Arial"/>
          <w:sz w:val="18"/>
          <w:szCs w:val="18"/>
          <w:color w:val="1D1D1B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%.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7" w:after="0" w:line="240" w:lineRule="auto"/>
        <w:ind w:left="38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40" w:lineRule="auto"/>
        <w:ind w:left="92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42.645pt;margin-top:2.17189pt;width:7.504pt;height:7.504pt;mso-position-horizontal-relative:page;mso-position-vertical-relative:paragraph;z-index:-212" coordorigin="853,43" coordsize="150,150">
            <v:shape style="position:absolute;left:853;top:43;width:150;height:150" coordorigin="853,43" coordsize="150,150" path="m853,194l1003,194,1003,43,853,43,853,194xe" filled="f" stroked="t" strokeweight=".25pt" strokecolor="#1D1D1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patiënt</w:t>
      </w:r>
      <w:r>
        <w:rPr>
          <w:rFonts w:ascii="Arial" w:hAnsi="Arial" w:cs="Arial" w:eastAsia="Arial"/>
          <w:sz w:val="18"/>
          <w:szCs w:val="18"/>
          <w:color w:val="1D1D1B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1D1D1B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stabiel</w:t>
      </w:r>
      <w:r>
        <w:rPr>
          <w:rFonts w:ascii="Arial" w:hAnsi="Arial" w:cs="Arial" w:eastAsia="Arial"/>
          <w:sz w:val="18"/>
          <w:szCs w:val="18"/>
          <w:color w:val="1D1D1B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(HbA1c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7,0</w:t>
      </w:r>
      <w:r>
        <w:rPr>
          <w:rFonts w:ascii="Arial" w:hAnsi="Arial" w:cs="Arial" w:eastAsia="Arial"/>
          <w:sz w:val="18"/>
          <w:szCs w:val="18"/>
          <w:color w:val="1D1D1B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%)</w:t>
      </w:r>
      <w:r>
        <w:rPr>
          <w:rFonts w:ascii="Arial" w:hAnsi="Arial" w:cs="Arial" w:eastAsia="Arial"/>
          <w:sz w:val="18"/>
          <w:szCs w:val="18"/>
          <w:color w:val="1D1D1B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door</w:t>
      </w:r>
      <w:r>
        <w:rPr>
          <w:rFonts w:ascii="Arial" w:hAnsi="Arial" w:cs="Arial" w:eastAsia="Arial"/>
          <w:sz w:val="18"/>
          <w:szCs w:val="18"/>
          <w:color w:val="1D1D1B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een</w:t>
      </w:r>
      <w:r>
        <w:rPr>
          <w:rFonts w:ascii="Arial" w:hAnsi="Arial" w:cs="Arial" w:eastAsia="Arial"/>
          <w:sz w:val="18"/>
          <w:szCs w:val="18"/>
          <w:color w:val="1D1D1B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losse</w:t>
      </w:r>
      <w:r>
        <w:rPr>
          <w:rFonts w:ascii="Arial" w:hAnsi="Arial" w:cs="Arial" w:eastAsia="Arial"/>
          <w:sz w:val="18"/>
          <w:szCs w:val="18"/>
          <w:color w:val="1D1D1B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associatie</w:t>
      </w:r>
      <w:r>
        <w:rPr>
          <w:rFonts w:ascii="Arial" w:hAnsi="Arial" w:cs="Arial" w:eastAsia="Arial"/>
          <w:sz w:val="18"/>
          <w:szCs w:val="18"/>
          <w:color w:val="1D1D1B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met</w:t>
      </w:r>
      <w:r>
        <w:rPr>
          <w:rFonts w:ascii="Arial" w:hAnsi="Arial" w:cs="Arial" w:eastAsia="Arial"/>
          <w:sz w:val="18"/>
          <w:szCs w:val="18"/>
          <w:color w:val="1D1D1B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een</w:t>
      </w:r>
      <w:r>
        <w:rPr>
          <w:rFonts w:ascii="Arial" w:hAnsi="Arial" w:cs="Arial" w:eastAsia="Arial"/>
          <w:sz w:val="18"/>
          <w:szCs w:val="18"/>
          <w:color w:val="1D1D1B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terugbetaalbaar</w:t>
      </w:r>
      <w:r>
        <w:rPr>
          <w:rFonts w:ascii="Arial" w:hAnsi="Arial" w:cs="Arial" w:eastAsia="Arial"/>
          <w:sz w:val="18"/>
          <w:szCs w:val="18"/>
          <w:color w:val="1D1D1B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gliptine</w:t>
      </w:r>
      <w:r>
        <w:rPr>
          <w:rFonts w:ascii="Arial" w:hAnsi="Arial" w:cs="Arial" w:eastAsia="Arial"/>
          <w:sz w:val="18"/>
          <w:szCs w:val="18"/>
          <w:color w:val="1D1D1B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volgens</w:t>
      </w:r>
      <w:r>
        <w:rPr>
          <w:rFonts w:ascii="Arial" w:hAnsi="Arial" w:cs="Arial" w:eastAsia="Arial"/>
          <w:sz w:val="18"/>
          <w:szCs w:val="18"/>
          <w:color w:val="1D1D1B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punten</w:t>
      </w:r>
      <w:r>
        <w:rPr>
          <w:rFonts w:ascii="Arial" w:hAnsi="Arial" w:cs="Arial" w:eastAsia="Arial"/>
          <w:sz w:val="18"/>
          <w:szCs w:val="18"/>
          <w:color w:val="1D1D1B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1°</w:t>
      </w:r>
      <w:r>
        <w:rPr>
          <w:rFonts w:ascii="Arial" w:hAnsi="Arial" w:cs="Arial" w:eastAsia="Arial"/>
          <w:sz w:val="18"/>
          <w:szCs w:val="18"/>
          <w:color w:val="1D1D1B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tot</w:t>
      </w:r>
      <w:r>
        <w:rPr>
          <w:rFonts w:ascii="Arial" w:hAnsi="Arial" w:cs="Arial" w:eastAsia="Arial"/>
          <w:sz w:val="18"/>
          <w:szCs w:val="18"/>
          <w:color w:val="1D1D1B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4°</w:t>
      </w:r>
      <w:r>
        <w:rPr>
          <w:rFonts w:ascii="Arial" w:hAnsi="Arial" w:cs="Arial" w:eastAsia="Arial"/>
          <w:sz w:val="18"/>
          <w:szCs w:val="18"/>
          <w:color w:val="1D1D1B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uit</w:t>
      </w:r>
      <w:r>
        <w:rPr>
          <w:rFonts w:ascii="Arial" w:hAnsi="Arial" w:cs="Arial" w:eastAsia="Arial"/>
          <w:sz w:val="18"/>
          <w:szCs w:val="18"/>
          <w:color w:val="1D1D1B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punt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03" w:lineRule="exact"/>
        <w:ind w:left="92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a)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van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§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74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2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0000.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3" w:right="5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Ik</w:t>
      </w:r>
      <w:r>
        <w:rPr>
          <w:rFonts w:ascii="Arial" w:hAnsi="Arial" w:cs="Arial" w:eastAsia="Arial"/>
          <w:sz w:val="18"/>
          <w:szCs w:val="18"/>
          <w:color w:val="1D1D1B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verklaar</w:t>
      </w:r>
      <w:r>
        <w:rPr>
          <w:rFonts w:ascii="Arial" w:hAnsi="Arial" w:cs="Arial" w:eastAsia="Arial"/>
          <w:sz w:val="18"/>
          <w:szCs w:val="18"/>
          <w:color w:val="1D1D1B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dat</w:t>
      </w:r>
      <w:r>
        <w:rPr>
          <w:rFonts w:ascii="Arial" w:hAnsi="Arial" w:cs="Arial" w:eastAsia="Arial"/>
          <w:sz w:val="18"/>
          <w:szCs w:val="18"/>
          <w:color w:val="1D1D1B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deze</w:t>
      </w:r>
      <w:r>
        <w:rPr>
          <w:rFonts w:ascii="Arial" w:hAnsi="Arial" w:cs="Arial" w:eastAsia="Arial"/>
          <w:sz w:val="18"/>
          <w:szCs w:val="18"/>
          <w:color w:val="1D1D1B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patiënt</w:t>
      </w:r>
      <w:r>
        <w:rPr>
          <w:rFonts w:ascii="Arial" w:hAnsi="Arial" w:cs="Arial" w:eastAsia="Arial"/>
          <w:sz w:val="18"/>
          <w:szCs w:val="18"/>
          <w:color w:val="1D1D1B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met</w:t>
      </w:r>
      <w:r>
        <w:rPr>
          <w:rFonts w:ascii="Arial" w:hAnsi="Arial" w:cs="Arial" w:eastAsia="Arial"/>
          <w:sz w:val="18"/>
          <w:szCs w:val="18"/>
          <w:color w:val="1D1D1B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een</w:t>
      </w:r>
      <w:r>
        <w:rPr>
          <w:rFonts w:ascii="Arial" w:hAnsi="Arial" w:cs="Arial" w:eastAsia="Arial"/>
          <w:sz w:val="18"/>
          <w:szCs w:val="18"/>
          <w:color w:val="1D1D1B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geglycosyleerde</w:t>
      </w:r>
      <w:r>
        <w:rPr>
          <w:rFonts w:ascii="Arial" w:hAnsi="Arial" w:cs="Arial" w:eastAsia="Arial"/>
          <w:sz w:val="18"/>
          <w:szCs w:val="18"/>
          <w:color w:val="1D1D1B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hemoglobine</w:t>
      </w:r>
      <w:r>
        <w:rPr>
          <w:rFonts w:ascii="Arial" w:hAnsi="Arial" w:cs="Arial" w:eastAsia="Arial"/>
          <w:sz w:val="18"/>
          <w:szCs w:val="18"/>
          <w:color w:val="1D1D1B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gehalte</w:t>
      </w:r>
      <w:r>
        <w:rPr>
          <w:rFonts w:ascii="Arial" w:hAnsi="Arial" w:cs="Arial" w:eastAsia="Arial"/>
          <w:sz w:val="18"/>
          <w:szCs w:val="18"/>
          <w:color w:val="1D1D1B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van</w:t>
      </w:r>
      <w:r>
        <w:rPr>
          <w:rFonts w:ascii="Arial" w:hAnsi="Arial" w:cs="Arial" w:eastAsia="Arial"/>
          <w:sz w:val="18"/>
          <w:szCs w:val="18"/>
          <w:color w:val="1D1D1B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……........…%</w:t>
      </w:r>
      <w:r>
        <w:rPr>
          <w:rFonts w:ascii="Arial" w:hAnsi="Arial" w:cs="Arial" w:eastAsia="Arial"/>
          <w:sz w:val="18"/>
          <w:szCs w:val="18"/>
          <w:color w:val="1D1D1B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een</w:t>
      </w:r>
      <w:r>
        <w:rPr>
          <w:rFonts w:ascii="Arial" w:hAnsi="Arial" w:cs="Arial" w:eastAsia="Arial"/>
          <w:sz w:val="18"/>
          <w:szCs w:val="18"/>
          <w:color w:val="1D1D1B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vergoeding</w:t>
      </w:r>
      <w:r>
        <w:rPr>
          <w:rFonts w:ascii="Arial" w:hAnsi="Arial" w:cs="Arial" w:eastAsia="Arial"/>
          <w:sz w:val="18"/>
          <w:szCs w:val="18"/>
          <w:color w:val="1D1D1B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dient</w:t>
      </w:r>
      <w:r>
        <w:rPr>
          <w:rFonts w:ascii="Arial" w:hAnsi="Arial" w:cs="Arial" w:eastAsia="Arial"/>
          <w:sz w:val="18"/>
          <w:szCs w:val="18"/>
          <w:color w:val="1D1D1B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color w:val="1D1D1B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verkrijgen</w:t>
      </w:r>
      <w:r>
        <w:rPr>
          <w:rFonts w:ascii="Arial" w:hAnsi="Arial" w:cs="Arial" w:eastAsia="Arial"/>
          <w:sz w:val="18"/>
          <w:szCs w:val="18"/>
          <w:color w:val="1D1D1B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van</w:t>
      </w:r>
      <w:r>
        <w:rPr>
          <w:rFonts w:ascii="Arial" w:hAnsi="Arial" w:cs="Arial" w:eastAsia="Arial"/>
          <w:sz w:val="18"/>
          <w:szCs w:val="18"/>
          <w:color w:val="1D1D1B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40" w:lineRule="auto"/>
        <w:ind w:left="103" w:right="425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specialiteit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99"/>
        </w:rPr>
        <w:t>…………………......................….</w:t>
      </w:r>
      <w:r>
        <w:rPr>
          <w:rFonts w:ascii="Arial" w:hAnsi="Arial" w:cs="Arial" w:eastAsia="Arial"/>
          <w:sz w:val="18"/>
          <w:szCs w:val="18"/>
          <w:color w:val="1D1D1B"/>
          <w:spacing w:val="1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voor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een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periode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van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maximaal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maanden.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55" w:lineRule="auto"/>
        <w:ind w:left="103" w:right="5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Ik</w:t>
      </w:r>
      <w:r>
        <w:rPr>
          <w:rFonts w:ascii="Arial" w:hAnsi="Arial" w:cs="Arial" w:eastAsia="Arial"/>
          <w:sz w:val="18"/>
          <w:szCs w:val="18"/>
          <w:color w:val="1D1D1B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weet</w:t>
      </w:r>
      <w:r>
        <w:rPr>
          <w:rFonts w:ascii="Arial" w:hAnsi="Arial" w:cs="Arial" w:eastAsia="Arial"/>
          <w:sz w:val="18"/>
          <w:szCs w:val="18"/>
          <w:color w:val="1D1D1B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dat</w:t>
      </w:r>
      <w:r>
        <w:rPr>
          <w:rFonts w:ascii="Arial" w:hAnsi="Arial" w:cs="Arial" w:eastAsia="Arial"/>
          <w:sz w:val="18"/>
          <w:szCs w:val="18"/>
          <w:color w:val="1D1D1B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maximale</w:t>
      </w:r>
      <w:r>
        <w:rPr>
          <w:rFonts w:ascii="Arial" w:hAnsi="Arial" w:cs="Arial" w:eastAsia="Arial"/>
          <w:sz w:val="18"/>
          <w:szCs w:val="18"/>
          <w:color w:val="1D1D1B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terugbetaalbare</w:t>
      </w:r>
      <w:r>
        <w:rPr>
          <w:rFonts w:ascii="Arial" w:hAnsi="Arial" w:cs="Arial" w:eastAsia="Arial"/>
          <w:sz w:val="18"/>
          <w:szCs w:val="18"/>
          <w:color w:val="1D1D1B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posologie</w:t>
      </w:r>
      <w:r>
        <w:rPr>
          <w:rFonts w:ascii="Arial" w:hAnsi="Arial" w:cs="Arial" w:eastAsia="Arial"/>
          <w:sz w:val="18"/>
          <w:szCs w:val="18"/>
          <w:color w:val="1D1D1B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deze</w:t>
      </w:r>
      <w:r>
        <w:rPr>
          <w:rFonts w:ascii="Arial" w:hAnsi="Arial" w:cs="Arial" w:eastAsia="Arial"/>
          <w:sz w:val="18"/>
          <w:szCs w:val="18"/>
          <w:color w:val="1D1D1B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1D1D1B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die</w:t>
      </w:r>
      <w:r>
        <w:rPr>
          <w:rFonts w:ascii="Arial" w:hAnsi="Arial" w:cs="Arial" w:eastAsia="Arial"/>
          <w:sz w:val="18"/>
          <w:szCs w:val="18"/>
          <w:color w:val="1D1D1B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1D1D1B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SPK</w:t>
      </w:r>
      <w:r>
        <w:rPr>
          <w:rFonts w:ascii="Arial" w:hAnsi="Arial" w:cs="Arial" w:eastAsia="Arial"/>
          <w:sz w:val="18"/>
          <w:szCs w:val="18"/>
          <w:color w:val="1D1D1B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vermeld</w:t>
      </w:r>
      <w:r>
        <w:rPr>
          <w:rFonts w:ascii="Arial" w:hAnsi="Arial" w:cs="Arial" w:eastAsia="Arial"/>
          <w:sz w:val="18"/>
          <w:szCs w:val="18"/>
          <w:color w:val="1D1D1B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wordt</w:t>
      </w:r>
      <w:r>
        <w:rPr>
          <w:rFonts w:ascii="Arial" w:hAnsi="Arial" w:cs="Arial" w:eastAsia="Arial"/>
          <w:sz w:val="18"/>
          <w:szCs w:val="18"/>
          <w:color w:val="1D1D1B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1D1D1B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dat</w:t>
      </w:r>
      <w:r>
        <w:rPr>
          <w:rFonts w:ascii="Arial" w:hAnsi="Arial" w:cs="Arial" w:eastAsia="Arial"/>
          <w:sz w:val="18"/>
          <w:szCs w:val="18"/>
          <w:color w:val="1D1D1B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voor</w:t>
      </w:r>
      <w:r>
        <w:rPr>
          <w:rFonts w:ascii="Arial" w:hAnsi="Arial" w:cs="Arial" w:eastAsia="Arial"/>
          <w:sz w:val="18"/>
          <w:szCs w:val="18"/>
          <w:color w:val="1D1D1B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gekozen</w:t>
      </w:r>
      <w:r>
        <w:rPr>
          <w:rFonts w:ascii="Arial" w:hAnsi="Arial" w:cs="Arial" w:eastAsia="Arial"/>
          <w:sz w:val="18"/>
          <w:szCs w:val="18"/>
          <w:color w:val="1D1D1B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farmaceutische</w:t>
      </w:r>
      <w:r>
        <w:rPr>
          <w:rFonts w:ascii="Arial" w:hAnsi="Arial" w:cs="Arial" w:eastAsia="Arial"/>
          <w:sz w:val="18"/>
          <w:szCs w:val="18"/>
          <w:color w:val="1D1D1B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specialiteit</w:t>
      </w:r>
      <w:r>
        <w:rPr>
          <w:rFonts w:ascii="Arial" w:hAnsi="Arial" w:cs="Arial" w:eastAsia="Arial"/>
          <w:sz w:val="18"/>
          <w:szCs w:val="18"/>
          <w:color w:val="1D1D1B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combinatie</w:t>
      </w:r>
      <w:r>
        <w:rPr>
          <w:rFonts w:ascii="Arial" w:hAnsi="Arial" w:cs="Arial" w:eastAsia="Arial"/>
          <w:sz w:val="18"/>
          <w:szCs w:val="18"/>
          <w:color w:val="1D1D1B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van</w:t>
      </w:r>
      <w:r>
        <w:rPr>
          <w:rFonts w:ascii="Arial" w:hAnsi="Arial" w:cs="Arial" w:eastAsia="Arial"/>
          <w:sz w:val="18"/>
          <w:szCs w:val="18"/>
          <w:color w:val="1D1D1B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voorgeschreven</w:t>
      </w:r>
      <w:r>
        <w:rPr>
          <w:rFonts w:ascii="Arial" w:hAnsi="Arial" w:cs="Arial" w:eastAsia="Arial"/>
          <w:sz w:val="18"/>
          <w:szCs w:val="18"/>
          <w:color w:val="1D1D1B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verpakkingen</w:t>
      </w:r>
      <w:r>
        <w:rPr>
          <w:rFonts w:ascii="Arial" w:hAnsi="Arial" w:cs="Arial" w:eastAsia="Arial"/>
          <w:sz w:val="18"/>
          <w:szCs w:val="18"/>
          <w:color w:val="1D1D1B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zo</w:t>
      </w:r>
      <w:r>
        <w:rPr>
          <w:rFonts w:ascii="Arial" w:hAnsi="Arial" w:cs="Arial" w:eastAsia="Arial"/>
          <w:sz w:val="18"/>
          <w:szCs w:val="18"/>
          <w:color w:val="1D1D1B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goedkoop</w:t>
      </w:r>
      <w:r>
        <w:rPr>
          <w:rFonts w:ascii="Arial" w:hAnsi="Arial" w:cs="Arial" w:eastAsia="Arial"/>
          <w:sz w:val="18"/>
          <w:szCs w:val="18"/>
          <w:color w:val="1D1D1B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mogelijk</w:t>
      </w:r>
      <w:r>
        <w:rPr>
          <w:rFonts w:ascii="Arial" w:hAnsi="Arial" w:cs="Arial" w:eastAsia="Arial"/>
          <w:sz w:val="18"/>
          <w:szCs w:val="18"/>
          <w:color w:val="1D1D1B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moet</w:t>
      </w:r>
      <w:r>
        <w:rPr>
          <w:rFonts w:ascii="Arial" w:hAnsi="Arial" w:cs="Arial" w:eastAsia="Arial"/>
          <w:sz w:val="18"/>
          <w:szCs w:val="18"/>
          <w:color w:val="1D1D1B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zijn</w:t>
      </w:r>
      <w:r>
        <w:rPr>
          <w:rFonts w:ascii="Arial" w:hAnsi="Arial" w:cs="Arial" w:eastAsia="Arial"/>
          <w:sz w:val="18"/>
          <w:szCs w:val="18"/>
          <w:color w:val="1D1D1B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voor</w:t>
      </w:r>
      <w:r>
        <w:rPr>
          <w:rFonts w:ascii="Arial" w:hAnsi="Arial" w:cs="Arial" w:eastAsia="Arial"/>
          <w:sz w:val="18"/>
          <w:szCs w:val="18"/>
          <w:color w:val="1D1D1B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verplichte</w:t>
      </w:r>
      <w:r>
        <w:rPr>
          <w:rFonts w:ascii="Arial" w:hAnsi="Arial" w:cs="Arial" w:eastAsia="Arial"/>
          <w:sz w:val="18"/>
          <w:szCs w:val="18"/>
          <w:color w:val="1D1D1B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verzekering</w:t>
      </w:r>
      <w:r>
        <w:rPr>
          <w:rFonts w:ascii="Arial" w:hAnsi="Arial" w:cs="Arial" w:eastAsia="Arial"/>
          <w:sz w:val="18"/>
          <w:szCs w:val="18"/>
          <w:color w:val="1D1D1B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voor</w:t>
      </w:r>
      <w:r>
        <w:rPr>
          <w:rFonts w:ascii="Arial" w:hAnsi="Arial" w:cs="Arial" w:eastAsia="Arial"/>
          <w:sz w:val="18"/>
          <w:szCs w:val="18"/>
          <w:color w:val="1D1D1B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geneeskundige</w:t>
      </w:r>
      <w:r>
        <w:rPr>
          <w:rFonts w:ascii="Arial" w:hAnsi="Arial" w:cs="Arial" w:eastAsia="Arial"/>
          <w:sz w:val="18"/>
          <w:szCs w:val="18"/>
          <w:color w:val="1D1D1B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verzorging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uitkeringen.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03" w:right="5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Ik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verbind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me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eveneens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toe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rekening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houden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met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het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niet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gelijktijdig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vergoeden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van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een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specialiteit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op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basis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van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een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gliptine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met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een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glitazone,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insulines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andere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dan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basale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insulines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(NPH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glargine),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een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incretinomimeticum,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een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ander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gliptine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een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gliflozine.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3" w:right="240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Ik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houd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bewijsstukken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waaruit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blijkt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dat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mijn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patiënt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zich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verklaarde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toestand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bevindt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ter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beschikking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van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40" w:lineRule="auto"/>
        <w:ind w:left="103" w:right="922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adviserend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geneeshee</w:t>
      </w:r>
      <w:r>
        <w:rPr>
          <w:rFonts w:ascii="Arial" w:hAnsi="Arial" w:cs="Arial" w:eastAsia="Arial"/>
          <w:sz w:val="18"/>
          <w:szCs w:val="18"/>
          <w:color w:val="1D1D1B"/>
          <w:spacing w:val="-1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Meiryo" w:hAnsi="Meiryo" w:cs="Meiryo" w:eastAsia="Meiryo"/>
          <w:sz w:val="18"/>
          <w:szCs w:val="18"/>
          <w:color w:val="1D1D1B"/>
          <w:spacing w:val="0"/>
          <w:w w:val="88"/>
        </w:rPr>
        <w:t>❑</w:t>
      </w:r>
      <w:r>
        <w:rPr>
          <w:rFonts w:ascii="Meiryo" w:hAnsi="Meiryo" w:cs="Meiryo" w:eastAsia="Meiryo"/>
          <w:sz w:val="18"/>
          <w:szCs w:val="18"/>
          <w:color w:val="1D1D1B"/>
          <w:spacing w:val="-8"/>
          <w:w w:val="88"/>
        </w:rPr>
        <w:t> </w:t>
      </w:r>
      <w:r>
        <w:rPr>
          <w:rFonts w:ascii="Meiryo" w:hAnsi="Meiryo" w:cs="Meiryo" w:eastAsia="Meiryo"/>
          <w:sz w:val="18"/>
          <w:szCs w:val="18"/>
          <w:color w:val="1D1D1B"/>
          <w:spacing w:val="0"/>
          <w:w w:val="88"/>
        </w:rPr>
        <w:t>➝</w:t>
      </w:r>
      <w:r>
        <w:rPr>
          <w:rFonts w:ascii="Meiryo" w:hAnsi="Meiryo" w:cs="Meiryo" w:eastAsia="Meiryo"/>
          <w:sz w:val="18"/>
          <w:szCs w:val="18"/>
          <w:color w:val="1D1D1B"/>
          <w:spacing w:val="16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16"/>
          <w:w w:val="88"/>
          <w:b/>
          <w:bCs/>
        </w:rPr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Het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betreft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een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aanvraag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tot</w:t>
      </w:r>
      <w:r>
        <w:rPr>
          <w:rFonts w:ascii="Arial" w:hAnsi="Arial" w:cs="Arial" w:eastAsia="Arial"/>
          <w:sz w:val="18"/>
          <w:szCs w:val="18"/>
          <w:color w:val="1D1D1B"/>
          <w:spacing w:val="-3"/>
          <w:w w:val="100"/>
          <w:b/>
          <w:bCs/>
          <w:u w:val="single" w:color="1D1D1B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verlenging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</w:r>
      <w:r>
        <w:rPr>
          <w:rFonts w:ascii="Arial" w:hAnsi="Arial" w:cs="Arial" w:eastAsia="Arial"/>
          <w:sz w:val="18"/>
          <w:szCs w:val="18"/>
          <w:color w:val="1D1D1B"/>
          <w:spacing w:val="-27"/>
          <w:w w:val="100"/>
          <w:b/>
          <w:bCs/>
          <w:u w:val="single" w:color="1D1D1B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-27"/>
          <w:w w:val="100"/>
          <w:b/>
          <w:bCs/>
          <w:u w:val="single" w:color="1D1D1B"/>
        </w:rPr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: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5" w:after="0" w:line="255" w:lineRule="auto"/>
        <w:ind w:left="103" w:right="5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Ik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ondergetekende,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arts,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verklaar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dat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voormelde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patiënt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reeds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van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een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terugbetaling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heeft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genoten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voor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een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specialiteit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op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basis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van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een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gliptine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vaste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associatie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met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metformine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overeenkomstig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voorwaarden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van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betrokken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paragraaf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van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hoofdstuk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IV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van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het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K.B.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van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21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december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2001.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3" w:right="5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Ik</w:t>
      </w:r>
      <w:r>
        <w:rPr>
          <w:rFonts w:ascii="Arial" w:hAnsi="Arial" w:cs="Arial" w:eastAsia="Arial"/>
          <w:sz w:val="18"/>
          <w:szCs w:val="18"/>
          <w:color w:val="1D1D1B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verklaar</w:t>
      </w:r>
      <w:r>
        <w:rPr>
          <w:rFonts w:ascii="Arial" w:hAnsi="Arial" w:cs="Arial" w:eastAsia="Arial"/>
          <w:sz w:val="18"/>
          <w:szCs w:val="18"/>
          <w:color w:val="1D1D1B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dat</w:t>
      </w:r>
      <w:r>
        <w:rPr>
          <w:rFonts w:ascii="Arial" w:hAnsi="Arial" w:cs="Arial" w:eastAsia="Arial"/>
          <w:sz w:val="18"/>
          <w:szCs w:val="18"/>
          <w:color w:val="1D1D1B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deze</w:t>
      </w:r>
      <w:r>
        <w:rPr>
          <w:rFonts w:ascii="Arial" w:hAnsi="Arial" w:cs="Arial" w:eastAsia="Arial"/>
          <w:sz w:val="18"/>
          <w:szCs w:val="18"/>
          <w:color w:val="1D1D1B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behandeling</w:t>
      </w:r>
      <w:r>
        <w:rPr>
          <w:rFonts w:ascii="Arial" w:hAnsi="Arial" w:cs="Arial" w:eastAsia="Arial"/>
          <w:sz w:val="18"/>
          <w:szCs w:val="18"/>
          <w:color w:val="1D1D1B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voldoende</w:t>
      </w:r>
      <w:r>
        <w:rPr>
          <w:rFonts w:ascii="Arial" w:hAnsi="Arial" w:cs="Arial" w:eastAsia="Arial"/>
          <w:sz w:val="18"/>
          <w:szCs w:val="18"/>
          <w:color w:val="1D1D1B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doeltre</w:t>
      </w:r>
      <w:r>
        <w:rPr>
          <w:rFonts w:ascii="Arial" w:hAnsi="Arial" w:cs="Arial" w:eastAsia="Arial"/>
          <w:sz w:val="18"/>
          <w:szCs w:val="18"/>
          <w:color w:val="1D1D1B"/>
          <w:spacing w:val="-3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fend</w:t>
      </w:r>
      <w:r>
        <w:rPr>
          <w:rFonts w:ascii="Arial" w:hAnsi="Arial" w:cs="Arial" w:eastAsia="Arial"/>
          <w:sz w:val="18"/>
          <w:szCs w:val="18"/>
          <w:color w:val="1D1D1B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1D1D1B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gebleken,</w:t>
      </w:r>
      <w:r>
        <w:rPr>
          <w:rFonts w:ascii="Arial" w:hAnsi="Arial" w:cs="Arial" w:eastAsia="Arial"/>
          <w:sz w:val="18"/>
          <w:szCs w:val="18"/>
          <w:color w:val="1D1D1B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aangezien</w:t>
      </w:r>
      <w:r>
        <w:rPr>
          <w:rFonts w:ascii="Arial" w:hAnsi="Arial" w:cs="Arial" w:eastAsia="Arial"/>
          <w:sz w:val="18"/>
          <w:szCs w:val="18"/>
          <w:color w:val="1D1D1B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het</w:t>
      </w:r>
      <w:r>
        <w:rPr>
          <w:rFonts w:ascii="Arial" w:hAnsi="Arial" w:cs="Arial" w:eastAsia="Arial"/>
          <w:sz w:val="18"/>
          <w:szCs w:val="18"/>
          <w:color w:val="1D1D1B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geglycosyleerde</w:t>
      </w:r>
      <w:r>
        <w:rPr>
          <w:rFonts w:ascii="Arial" w:hAnsi="Arial" w:cs="Arial" w:eastAsia="Arial"/>
          <w:sz w:val="18"/>
          <w:szCs w:val="18"/>
          <w:color w:val="1D1D1B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hemoglobinegehalte</w:t>
      </w:r>
      <w:r>
        <w:rPr>
          <w:rFonts w:ascii="Arial" w:hAnsi="Arial" w:cs="Arial" w:eastAsia="Arial"/>
          <w:sz w:val="18"/>
          <w:szCs w:val="18"/>
          <w:color w:val="1D1D1B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….......….</w:t>
      </w:r>
      <w:r>
        <w:rPr>
          <w:rFonts w:ascii="Arial" w:hAnsi="Arial" w:cs="Arial" w:eastAsia="Arial"/>
          <w:sz w:val="18"/>
          <w:szCs w:val="18"/>
          <w:color w:val="1D1D1B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color w:val="1D1D1B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40" w:lineRule="auto"/>
        <w:ind w:left="103" w:right="429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(moet</w:t>
      </w:r>
      <w:r>
        <w:rPr>
          <w:rFonts w:ascii="Arial" w:hAnsi="Arial" w:cs="Arial" w:eastAsia="Arial"/>
          <w:sz w:val="18"/>
          <w:szCs w:val="18"/>
          <w:color w:val="1D1D1B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9,0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zijn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mag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niet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hoger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zijn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dan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waarde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bij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aanvang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van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behandeling).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3" w:right="5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Omwille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van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deze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doeltre</w:t>
      </w:r>
      <w:r>
        <w:rPr>
          <w:rFonts w:ascii="Arial" w:hAnsi="Arial" w:cs="Arial" w:eastAsia="Arial"/>
          <w:sz w:val="18"/>
          <w:szCs w:val="18"/>
          <w:color w:val="1D1D1B"/>
          <w:spacing w:val="-3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fendheid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bevestig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ik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dat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deze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patiënt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nood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heeft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aan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een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verlenging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van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terugbetaling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van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40" w:lineRule="auto"/>
        <w:ind w:left="103" w:right="791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specialiteit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…………………......................….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55" w:lineRule="auto"/>
        <w:ind w:left="103" w:right="5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Ik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weet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dat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maximale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terugbetaalbare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posologie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deze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die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SPK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vermeld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wordt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voor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gekozen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farmaceutische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specialiteit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moet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combinatie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van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voorgeschreven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verpakkingen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zo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goedkoop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mogelijk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zijn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voor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verplichte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verzekering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voor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geneeskundige</w:t>
      </w:r>
      <w:r>
        <w:rPr>
          <w:rFonts w:ascii="Arial" w:hAnsi="Arial" w:cs="Arial" w:eastAsia="Arial"/>
          <w:sz w:val="18"/>
          <w:szCs w:val="18"/>
          <w:color w:val="1D1D1B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verzorging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uitkeringen.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03" w:right="5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Ik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verbind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me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eveneens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toe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rekening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houden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met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het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niet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gelijktijdig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vergoeden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van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een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specialiteit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op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basis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van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een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gliptine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met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een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glitazone,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insulines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andere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dan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basale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insulines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(NPH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glargine),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een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incretinomimeticum,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een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ander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gliptine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een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gliflozine.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3" w:right="18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Ik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houd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bewijsstukken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waaruit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blijkt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dat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mijn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patiënt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zich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verklaarde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toestand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bevindt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ter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beschikking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van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adviserend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geneeshee</w:t>
      </w:r>
      <w:r>
        <w:rPr>
          <w:rFonts w:ascii="Arial" w:hAnsi="Arial" w:cs="Arial" w:eastAsia="Arial"/>
          <w:sz w:val="18"/>
          <w:szCs w:val="18"/>
          <w:color w:val="1D1D1B"/>
          <w:spacing w:val="-9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03" w:lineRule="exact"/>
        <w:ind w:left="103" w:right="608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D1D1B"/>
          <w:w w:val="99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00"/>
          <w:b/>
          <w:bCs/>
          <w:u w:val="single" w:color="1D1D1B"/>
          <w:position w:val="-1"/>
        </w:rPr>
        <w:t>IV</w:t>
      </w:r>
      <w:r>
        <w:rPr>
          <w:rFonts w:ascii="Arial" w:hAnsi="Arial" w:cs="Arial" w:eastAsia="Arial"/>
          <w:sz w:val="18"/>
          <w:szCs w:val="18"/>
          <w:color w:val="1D1D1B"/>
          <w:spacing w:val="-4"/>
          <w:w w:val="100"/>
          <w:b/>
          <w:bCs/>
          <w:u w:val="single" w:color="1D1D1B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  <w:position w:val="-1"/>
        </w:rPr>
        <w:t>–</w:t>
      </w:r>
      <w:r>
        <w:rPr>
          <w:rFonts w:ascii="Arial" w:hAnsi="Arial" w:cs="Arial" w:eastAsia="Arial"/>
          <w:sz w:val="18"/>
          <w:szCs w:val="18"/>
          <w:color w:val="1D1D1B"/>
          <w:spacing w:val="-4"/>
          <w:w w:val="100"/>
          <w:b/>
          <w:bCs/>
          <w:u w:val="single" w:color="1D1D1B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00"/>
          <w:b/>
          <w:bCs/>
          <w:u w:val="single" w:color="1D1D1B"/>
          <w:position w:val="-1"/>
        </w:rPr>
        <w:t>Identificatie</w:t>
      </w:r>
      <w:r>
        <w:rPr>
          <w:rFonts w:ascii="Arial" w:hAnsi="Arial" w:cs="Arial" w:eastAsia="Arial"/>
          <w:sz w:val="18"/>
          <w:szCs w:val="18"/>
          <w:color w:val="1D1D1B"/>
          <w:spacing w:val="-12"/>
          <w:w w:val="100"/>
          <w:b/>
          <w:bCs/>
          <w:u w:val="single" w:color="1D1D1B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00"/>
          <w:b/>
          <w:bCs/>
          <w:u w:val="single" w:color="1D1D1B"/>
          <w:position w:val="-1"/>
        </w:rPr>
        <w:t>van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00"/>
          <w:b/>
          <w:bCs/>
          <w:u w:val="single" w:color="1D1D1B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00"/>
          <w:b/>
          <w:bCs/>
          <w:u w:val="single" w:color="1D1D1B"/>
          <w:position w:val="-1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-5"/>
          <w:w w:val="100"/>
          <w:b/>
          <w:bCs/>
          <w:u w:val="single" w:color="1D1D1B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00"/>
          <w:b/>
          <w:bCs/>
          <w:u w:val="single" w:color="1D1D1B"/>
          <w:position w:val="-1"/>
        </w:rPr>
        <w:t>arts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00"/>
          <w:b/>
          <w:bCs/>
          <w:u w:val="single" w:color="1D1D1B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00"/>
          <w:b/>
          <w:bCs/>
          <w:u w:val="single" w:color="1D1D1B"/>
          <w:position w:val="-1"/>
        </w:rPr>
        <w:t>(naam,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00"/>
          <w:b/>
          <w:bCs/>
          <w:u w:val="single" w:color="1D1D1B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00"/>
          <w:b/>
          <w:bCs/>
          <w:u w:val="single" w:color="1D1D1B"/>
          <w:position w:val="-1"/>
        </w:rPr>
        <w:t>voornaam,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00"/>
          <w:b/>
          <w:bCs/>
          <w:u w:val="single" w:color="1D1D1B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00"/>
          <w:b/>
          <w:bCs/>
          <w:u w:val="single" w:color="1D1D1B"/>
          <w:position w:val="-1"/>
        </w:rPr>
        <w:t>adres,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00"/>
          <w:b/>
          <w:bCs/>
          <w:u w:val="single" w:color="1D1D1B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00"/>
          <w:b/>
          <w:bCs/>
          <w:u w:val="single" w:color="1D1D1B"/>
          <w:position w:val="-1"/>
        </w:rPr>
        <w:t>RIZI</w:t>
      </w:r>
      <w:r>
        <w:rPr>
          <w:rFonts w:ascii="Arial" w:hAnsi="Arial" w:cs="Arial" w:eastAsia="Arial"/>
          <w:sz w:val="18"/>
          <w:szCs w:val="18"/>
          <w:color w:val="1D1D1B"/>
          <w:spacing w:val="-12"/>
          <w:w w:val="100"/>
          <w:b/>
          <w:bCs/>
          <w:u w:val="single" w:color="1D1D1B"/>
          <w:position w:val="-1"/>
        </w:rPr>
        <w:t>V</w:t>
      </w:r>
      <w:r>
        <w:rPr>
          <w:rFonts w:ascii="Arial" w:hAnsi="Arial" w:cs="Arial" w:eastAsia="Arial"/>
          <w:sz w:val="18"/>
          <w:szCs w:val="18"/>
          <w:color w:val="1D1D1B"/>
          <w:spacing w:val="-12"/>
          <w:w w:val="100"/>
          <w:b/>
          <w:bCs/>
          <w:u w:val="single" w:color="1D1D1B"/>
          <w:position w:val="-1"/>
        </w:rPr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00"/>
          <w:b/>
          <w:bCs/>
          <w:u w:val="single" w:color="1D1D1B"/>
          <w:position w:val="-1"/>
        </w:rPr>
        <w:t>-nr)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00"/>
          <w:b/>
          <w:bCs/>
          <w:u w:val="single" w:color="1D1D1B"/>
          <w:position w:val="-1"/>
        </w:rPr>
      </w:r>
      <w:r>
        <w:rPr>
          <w:rFonts w:ascii="Arial" w:hAnsi="Arial" w:cs="Arial" w:eastAsia="Arial"/>
          <w:sz w:val="18"/>
          <w:szCs w:val="18"/>
          <w:color w:val="1D1D1B"/>
          <w:spacing w:val="-29"/>
          <w:w w:val="99"/>
          <w:b/>
          <w:bCs/>
          <w:u w:val="single" w:color="1D1D1B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-29"/>
          <w:w w:val="99"/>
          <w:b/>
          <w:bCs/>
          <w:u w:val="single" w:color="1D1D1B"/>
          <w:position w:val="-1"/>
        </w:rPr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  <w:position w:val="-1"/>
        </w:rPr>
        <w:t>: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4202" w:right="668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4.173pt;margin-top:5.271597pt;width:203.7352pt;height:5.021pt;mso-position-horizontal-relative:page;mso-position-vertical-relative:paragraph;z-index:-211" coordorigin="283,105" coordsize="4075,100">
            <v:group style="position:absolute;left:290;top:112;width:169;height:88" coordorigin="290,112" coordsize="169,88">
              <v:shape style="position:absolute;left:290;top:112;width:169;height:88" coordorigin="290,112" coordsize="169,88" path="m290,112l290,200,459,200,459,112e" filled="f" stroked="t" strokeweight=".628pt" strokecolor="#1D1D1B">
                <v:path arrowok="t"/>
              </v:shape>
            </v:group>
            <v:group style="position:absolute;left:475;top:115;width:169;height:85" coordorigin="475,115" coordsize="169,85">
              <v:shape style="position:absolute;left:475;top:115;width:169;height:85" coordorigin="475,115" coordsize="169,85" path="m475,115l475,200,644,200,644,115e" filled="f" stroked="t" strokeweight=".628pt" strokecolor="#1D1D1B">
                <v:path arrowok="t"/>
              </v:shape>
            </v:group>
            <v:group style="position:absolute;left:660;top:115;width:169;height:85" coordorigin="660,115" coordsize="169,85">
              <v:shape style="position:absolute;left:660;top:115;width:169;height:85" coordorigin="660,115" coordsize="169,85" path="m660,115l660,200,830,200,830,115e" filled="f" stroked="t" strokeweight=".628pt" strokecolor="#1D1D1B">
                <v:path arrowok="t"/>
              </v:shape>
            </v:group>
            <v:group style="position:absolute;left:846;top:115;width:169;height:85" coordorigin="846,115" coordsize="169,85">
              <v:shape style="position:absolute;left:846;top:115;width:169;height:85" coordorigin="846,115" coordsize="169,85" path="m846,115l846,200,1015,200,1015,115e" filled="f" stroked="t" strokeweight=".628pt" strokecolor="#1D1D1B">
                <v:path arrowok="t"/>
              </v:shape>
            </v:group>
            <v:group style="position:absolute;left:1031;top:115;width:169;height:85" coordorigin="1031,115" coordsize="169,85">
              <v:shape style="position:absolute;left:1031;top:115;width:169;height:85" coordorigin="1031,115" coordsize="169,85" path="m1031,115l1031,200,1200,200,1200,115e" filled="f" stroked="t" strokeweight=".628pt" strokecolor="#1D1D1B">
                <v:path arrowok="t"/>
              </v:shape>
            </v:group>
            <v:group style="position:absolute;left:1217;top:115;width:169;height:85" coordorigin="1217,115" coordsize="169,85">
              <v:shape style="position:absolute;left:1217;top:115;width:169;height:85" coordorigin="1217,115" coordsize="169,85" path="m1217,115l1217,200,1386,200,1386,115e" filled="f" stroked="t" strokeweight=".628pt" strokecolor="#1D1D1B">
                <v:path arrowok="t"/>
              </v:shape>
            </v:group>
            <v:group style="position:absolute;left:1402;top:115;width:169;height:85" coordorigin="1402,115" coordsize="169,85">
              <v:shape style="position:absolute;left:1402;top:115;width:169;height:85" coordorigin="1402,115" coordsize="169,85" path="m1402,115l1402,200,1571,200,1571,115e" filled="f" stroked="t" strokeweight=".628pt" strokecolor="#1D1D1B">
                <v:path arrowok="t"/>
              </v:shape>
            </v:group>
            <v:group style="position:absolute;left:1587;top:115;width:169;height:85" coordorigin="1587,115" coordsize="169,85">
              <v:shape style="position:absolute;left:1587;top:115;width:169;height:85" coordorigin="1587,115" coordsize="169,85" path="m1587,115l1587,200,1757,200,1757,115e" filled="f" stroked="t" strokeweight=".628pt" strokecolor="#1D1D1B">
                <v:path arrowok="t"/>
              </v:shape>
            </v:group>
            <v:group style="position:absolute;left:1773;top:115;width:169;height:85" coordorigin="1773,115" coordsize="169,85">
              <v:shape style="position:absolute;left:1773;top:115;width:169;height:85" coordorigin="1773,115" coordsize="169,85" path="m1773,115l1773,200,1942,200,1942,115e" filled="f" stroked="t" strokeweight=".628pt" strokecolor="#1D1D1B">
                <v:path arrowok="t"/>
              </v:shape>
            </v:group>
            <v:group style="position:absolute;left:1958;top:115;width:169;height:85" coordorigin="1958,115" coordsize="169,85">
              <v:shape style="position:absolute;left:1958;top:115;width:169;height:85" coordorigin="1958,115" coordsize="169,85" path="m1958,115l1958,200,2127,200,2127,115e" filled="f" stroked="t" strokeweight=".628pt" strokecolor="#1D1D1B">
                <v:path arrowok="t"/>
              </v:shape>
            </v:group>
            <v:group style="position:absolute;left:2144;top:115;width:169;height:85" coordorigin="2144,115" coordsize="169,85">
              <v:shape style="position:absolute;left:2144;top:115;width:169;height:85" coordorigin="2144,115" coordsize="169,85" path="m2144,115l2144,200,2313,200,2313,115e" filled="f" stroked="t" strokeweight=".628pt" strokecolor="#1D1D1B">
                <v:path arrowok="t"/>
              </v:shape>
            </v:group>
            <v:group style="position:absolute;left:2329;top:115;width:169;height:85" coordorigin="2329,115" coordsize="169,85">
              <v:shape style="position:absolute;left:2329;top:115;width:169;height:85" coordorigin="2329,115" coordsize="169,85" path="m2329,115l2329,200,2498,200,2498,115e" filled="f" stroked="t" strokeweight=".628pt" strokecolor="#1D1D1B">
                <v:path arrowok="t"/>
              </v:shape>
            </v:group>
            <v:group style="position:absolute;left:2514;top:115;width:169;height:85" coordorigin="2514,115" coordsize="169,85">
              <v:shape style="position:absolute;left:2514;top:115;width:169;height:85" coordorigin="2514,115" coordsize="169,85" path="m2514,115l2514,200,2683,200,2683,115e" filled="f" stroked="t" strokeweight=".628pt" strokecolor="#1D1D1B">
                <v:path arrowok="t"/>
              </v:shape>
            </v:group>
            <v:group style="position:absolute;left:2700;top:115;width:169;height:85" coordorigin="2700,115" coordsize="169,85">
              <v:shape style="position:absolute;left:2700;top:115;width:169;height:85" coordorigin="2700,115" coordsize="169,85" path="m2700,115l2700,200,2869,200,2869,115e" filled="f" stroked="t" strokeweight=".628pt" strokecolor="#1D1D1B">
                <v:path arrowok="t"/>
              </v:shape>
            </v:group>
            <v:group style="position:absolute;left:2885;top:115;width:169;height:85" coordorigin="2885,115" coordsize="169,85">
              <v:shape style="position:absolute;left:2885;top:115;width:169;height:85" coordorigin="2885,115" coordsize="169,85" path="m2885,115l2885,200,3054,200,3054,115e" filled="f" stroked="t" strokeweight=".628pt" strokecolor="#1D1D1B">
                <v:path arrowok="t"/>
              </v:shape>
            </v:group>
            <v:group style="position:absolute;left:3070;top:115;width:169;height:85" coordorigin="3070,115" coordsize="169,85">
              <v:shape style="position:absolute;left:3070;top:115;width:169;height:85" coordorigin="3070,115" coordsize="169,85" path="m3070,115l3070,200,3240,200,3240,115e" filled="f" stroked="t" strokeweight=".628pt" strokecolor="#1D1D1B">
                <v:path arrowok="t"/>
              </v:shape>
            </v:group>
            <v:group style="position:absolute;left:3256;top:115;width:169;height:85" coordorigin="3256,115" coordsize="169,85">
              <v:shape style="position:absolute;left:3256;top:115;width:169;height:85" coordorigin="3256,115" coordsize="169,85" path="m3256,115l3256,200,3425,200,3425,115e" filled="f" stroked="t" strokeweight=".628pt" strokecolor="#1D1D1B">
                <v:path arrowok="t"/>
              </v:shape>
            </v:group>
            <v:group style="position:absolute;left:3441;top:115;width:169;height:85" coordorigin="3441,115" coordsize="169,85">
              <v:shape style="position:absolute;left:3441;top:115;width:169;height:85" coordorigin="3441,115" coordsize="169,85" path="m3441,115l3441,200,3610,200,3610,115e" filled="f" stroked="t" strokeweight=".628pt" strokecolor="#1D1D1B">
                <v:path arrowok="t"/>
              </v:shape>
            </v:group>
            <v:group style="position:absolute;left:3627;top:115;width:169;height:85" coordorigin="3627,115" coordsize="169,85">
              <v:shape style="position:absolute;left:3627;top:115;width:169;height:85" coordorigin="3627,115" coordsize="169,85" path="m3627,115l3627,200,3796,200,3796,115e" filled="f" stroked="t" strokeweight=".628pt" strokecolor="#1D1D1B">
                <v:path arrowok="t"/>
              </v:shape>
            </v:group>
            <v:group style="position:absolute;left:3812;top:115;width:169;height:85" coordorigin="3812,115" coordsize="169,85">
              <v:shape style="position:absolute;left:3812;top:115;width:169;height:85" coordorigin="3812,115" coordsize="169,85" path="m3812,115l3812,200,3981,200,3981,115e" filled="f" stroked="t" strokeweight=".628pt" strokecolor="#1D1D1B">
                <v:path arrowok="t"/>
              </v:shape>
            </v:group>
            <v:group style="position:absolute;left:3997;top:115;width:169;height:85" coordorigin="3997,115" coordsize="169,85">
              <v:shape style="position:absolute;left:3997;top:115;width:169;height:85" coordorigin="3997,115" coordsize="169,85" path="m3997,115l3997,200,4167,200,4167,115e" filled="f" stroked="t" strokeweight=".628pt" strokecolor="#1D1D1B">
                <v:path arrowok="t"/>
              </v:shape>
            </v:group>
            <v:group style="position:absolute;left:4183;top:115;width:169;height:85" coordorigin="4183,115" coordsize="169,85">
              <v:shape style="position:absolute;left:4183;top:115;width:169;height:85" coordorigin="4183,115" coordsize="169,85" path="m4183,115l4183,200,4352,200,4352,115e" filled="f" stroked="t" strokeweight=".628pt" strokecolor="#1D1D1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(naam)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4202" w:right="633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4.173pt;margin-top:5.271597pt;width:203.7352pt;height:5.021pt;mso-position-horizontal-relative:page;mso-position-vertical-relative:paragraph;z-index:-210" coordorigin="283,105" coordsize="4075,100">
            <v:group style="position:absolute;left:290;top:112;width:169;height:88" coordorigin="290,112" coordsize="169,88">
              <v:shape style="position:absolute;left:290;top:112;width:169;height:88" coordorigin="290,112" coordsize="169,88" path="m290,112l290,200,459,200,459,112e" filled="f" stroked="t" strokeweight=".628pt" strokecolor="#1D1D1B">
                <v:path arrowok="t"/>
              </v:shape>
            </v:group>
            <v:group style="position:absolute;left:475;top:115;width:169;height:85" coordorigin="475,115" coordsize="169,85">
              <v:shape style="position:absolute;left:475;top:115;width:169;height:85" coordorigin="475,115" coordsize="169,85" path="m475,115l475,200,644,200,644,115e" filled="f" stroked="t" strokeweight=".628pt" strokecolor="#1D1D1B">
                <v:path arrowok="t"/>
              </v:shape>
            </v:group>
            <v:group style="position:absolute;left:660;top:115;width:169;height:85" coordorigin="660,115" coordsize="169,85">
              <v:shape style="position:absolute;left:660;top:115;width:169;height:85" coordorigin="660,115" coordsize="169,85" path="m660,115l660,200,830,200,830,115e" filled="f" stroked="t" strokeweight=".628pt" strokecolor="#1D1D1B">
                <v:path arrowok="t"/>
              </v:shape>
            </v:group>
            <v:group style="position:absolute;left:846;top:115;width:169;height:85" coordorigin="846,115" coordsize="169,85">
              <v:shape style="position:absolute;left:846;top:115;width:169;height:85" coordorigin="846,115" coordsize="169,85" path="m846,115l846,200,1015,200,1015,115e" filled="f" stroked="t" strokeweight=".628pt" strokecolor="#1D1D1B">
                <v:path arrowok="t"/>
              </v:shape>
            </v:group>
            <v:group style="position:absolute;left:1031;top:115;width:169;height:85" coordorigin="1031,115" coordsize="169,85">
              <v:shape style="position:absolute;left:1031;top:115;width:169;height:85" coordorigin="1031,115" coordsize="169,85" path="m1031,115l1031,200,1200,200,1200,115e" filled="f" stroked="t" strokeweight=".628pt" strokecolor="#1D1D1B">
                <v:path arrowok="t"/>
              </v:shape>
            </v:group>
            <v:group style="position:absolute;left:1217;top:115;width:169;height:85" coordorigin="1217,115" coordsize="169,85">
              <v:shape style="position:absolute;left:1217;top:115;width:169;height:85" coordorigin="1217,115" coordsize="169,85" path="m1217,115l1217,200,1386,200,1386,115e" filled="f" stroked="t" strokeweight=".628pt" strokecolor="#1D1D1B">
                <v:path arrowok="t"/>
              </v:shape>
            </v:group>
            <v:group style="position:absolute;left:1402;top:115;width:169;height:85" coordorigin="1402,115" coordsize="169,85">
              <v:shape style="position:absolute;left:1402;top:115;width:169;height:85" coordorigin="1402,115" coordsize="169,85" path="m1402,115l1402,200,1571,200,1571,115e" filled="f" stroked="t" strokeweight=".628pt" strokecolor="#1D1D1B">
                <v:path arrowok="t"/>
              </v:shape>
            </v:group>
            <v:group style="position:absolute;left:1587;top:115;width:169;height:85" coordorigin="1587,115" coordsize="169,85">
              <v:shape style="position:absolute;left:1587;top:115;width:169;height:85" coordorigin="1587,115" coordsize="169,85" path="m1587,115l1587,200,1757,200,1757,115e" filled="f" stroked="t" strokeweight=".628pt" strokecolor="#1D1D1B">
                <v:path arrowok="t"/>
              </v:shape>
            </v:group>
            <v:group style="position:absolute;left:1773;top:115;width:169;height:85" coordorigin="1773,115" coordsize="169,85">
              <v:shape style="position:absolute;left:1773;top:115;width:169;height:85" coordorigin="1773,115" coordsize="169,85" path="m1773,115l1773,200,1942,200,1942,115e" filled="f" stroked="t" strokeweight=".628pt" strokecolor="#1D1D1B">
                <v:path arrowok="t"/>
              </v:shape>
            </v:group>
            <v:group style="position:absolute;left:1958;top:115;width:169;height:85" coordorigin="1958,115" coordsize="169,85">
              <v:shape style="position:absolute;left:1958;top:115;width:169;height:85" coordorigin="1958,115" coordsize="169,85" path="m1958,115l1958,200,2127,200,2127,115e" filled="f" stroked="t" strokeweight=".628pt" strokecolor="#1D1D1B">
                <v:path arrowok="t"/>
              </v:shape>
            </v:group>
            <v:group style="position:absolute;left:2144;top:115;width:169;height:85" coordorigin="2144,115" coordsize="169,85">
              <v:shape style="position:absolute;left:2144;top:115;width:169;height:85" coordorigin="2144,115" coordsize="169,85" path="m2144,115l2144,200,2313,200,2313,115e" filled="f" stroked="t" strokeweight=".628pt" strokecolor="#1D1D1B">
                <v:path arrowok="t"/>
              </v:shape>
            </v:group>
            <v:group style="position:absolute;left:2329;top:115;width:169;height:85" coordorigin="2329,115" coordsize="169,85">
              <v:shape style="position:absolute;left:2329;top:115;width:169;height:85" coordorigin="2329,115" coordsize="169,85" path="m2329,115l2329,200,2498,200,2498,115e" filled="f" stroked="t" strokeweight=".628pt" strokecolor="#1D1D1B">
                <v:path arrowok="t"/>
              </v:shape>
            </v:group>
            <v:group style="position:absolute;left:2514;top:115;width:169;height:85" coordorigin="2514,115" coordsize="169,85">
              <v:shape style="position:absolute;left:2514;top:115;width:169;height:85" coordorigin="2514,115" coordsize="169,85" path="m2514,115l2514,200,2683,200,2683,115e" filled="f" stroked="t" strokeweight=".628pt" strokecolor="#1D1D1B">
                <v:path arrowok="t"/>
              </v:shape>
            </v:group>
            <v:group style="position:absolute;left:2700;top:115;width:169;height:85" coordorigin="2700,115" coordsize="169,85">
              <v:shape style="position:absolute;left:2700;top:115;width:169;height:85" coordorigin="2700,115" coordsize="169,85" path="m2700,115l2700,200,2869,200,2869,115e" filled="f" stroked="t" strokeweight=".628pt" strokecolor="#1D1D1B">
                <v:path arrowok="t"/>
              </v:shape>
            </v:group>
            <v:group style="position:absolute;left:2885;top:115;width:169;height:85" coordorigin="2885,115" coordsize="169,85">
              <v:shape style="position:absolute;left:2885;top:115;width:169;height:85" coordorigin="2885,115" coordsize="169,85" path="m2885,115l2885,200,3054,200,3054,115e" filled="f" stroked="t" strokeweight=".628pt" strokecolor="#1D1D1B">
                <v:path arrowok="t"/>
              </v:shape>
            </v:group>
            <v:group style="position:absolute;left:3070;top:115;width:169;height:85" coordorigin="3070,115" coordsize="169,85">
              <v:shape style="position:absolute;left:3070;top:115;width:169;height:85" coordorigin="3070,115" coordsize="169,85" path="m3070,115l3070,200,3240,200,3240,115e" filled="f" stroked="t" strokeweight=".628pt" strokecolor="#1D1D1B">
                <v:path arrowok="t"/>
              </v:shape>
            </v:group>
            <v:group style="position:absolute;left:3256;top:115;width:169;height:85" coordorigin="3256,115" coordsize="169,85">
              <v:shape style="position:absolute;left:3256;top:115;width:169;height:85" coordorigin="3256,115" coordsize="169,85" path="m3256,115l3256,200,3425,200,3425,115e" filled="f" stroked="t" strokeweight=".628pt" strokecolor="#1D1D1B">
                <v:path arrowok="t"/>
              </v:shape>
            </v:group>
            <v:group style="position:absolute;left:3441;top:115;width:169;height:85" coordorigin="3441,115" coordsize="169,85">
              <v:shape style="position:absolute;left:3441;top:115;width:169;height:85" coordorigin="3441,115" coordsize="169,85" path="m3441,115l3441,200,3610,200,3610,115e" filled="f" stroked="t" strokeweight=".628pt" strokecolor="#1D1D1B">
                <v:path arrowok="t"/>
              </v:shape>
            </v:group>
            <v:group style="position:absolute;left:3627;top:115;width:169;height:85" coordorigin="3627,115" coordsize="169,85">
              <v:shape style="position:absolute;left:3627;top:115;width:169;height:85" coordorigin="3627,115" coordsize="169,85" path="m3627,115l3627,200,3796,200,3796,115e" filled="f" stroked="t" strokeweight=".628pt" strokecolor="#1D1D1B">
                <v:path arrowok="t"/>
              </v:shape>
            </v:group>
            <v:group style="position:absolute;left:3812;top:115;width:169;height:85" coordorigin="3812,115" coordsize="169,85">
              <v:shape style="position:absolute;left:3812;top:115;width:169;height:85" coordorigin="3812,115" coordsize="169,85" path="m3812,115l3812,200,3981,200,3981,115e" filled="f" stroked="t" strokeweight=".628pt" strokecolor="#1D1D1B">
                <v:path arrowok="t"/>
              </v:shape>
            </v:group>
            <v:group style="position:absolute;left:3997;top:115;width:169;height:85" coordorigin="3997,115" coordsize="169,85">
              <v:shape style="position:absolute;left:3997;top:115;width:169;height:85" coordorigin="3997,115" coordsize="169,85" path="m3997,115l3997,200,4167,200,4167,115e" filled="f" stroked="t" strokeweight=".628pt" strokecolor="#1D1D1B">
                <v:path arrowok="t"/>
              </v:shape>
            </v:group>
            <v:group style="position:absolute;left:4183;top:115;width:169;height:85" coordorigin="4183,115" coordsize="169,85">
              <v:shape style="position:absolute;left:4183;top:115;width:169;height:85" coordorigin="4183,115" coordsize="169,85" path="m4183,115l4183,200,4352,200,4352,115e" filled="f" stroked="t" strokeweight=".628pt" strokecolor="#1D1D1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(voornaam)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7" w:after="0" w:line="203" w:lineRule="exact"/>
        <w:ind w:left="104" w:right="-20"/>
        <w:jc w:val="left"/>
        <w:tabs>
          <w:tab w:pos="1340" w:val="left"/>
          <w:tab w:pos="1880" w:val="left"/>
          <w:tab w:pos="26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7.3564pt;margin-top:5.425595pt;width:46.1644pt;height:4.871pt;mso-position-horizontal-relative:page;mso-position-vertical-relative:paragraph;z-index:-209" coordorigin="547,109" coordsize="923,97">
            <v:group style="position:absolute;left:553;top:115;width:169;height:85" coordorigin="553,115" coordsize="169,85">
              <v:shape style="position:absolute;left:553;top:115;width:169;height:85" coordorigin="553,115" coordsize="169,85" path="m553,115l553,200,723,200,723,115e" filled="f" stroked="t" strokeweight=".628pt" strokecolor="#1D1D1B">
                <v:path arrowok="t"/>
              </v:shape>
            </v:group>
            <v:group style="position:absolute;left:739;top:115;width:169;height:85" coordorigin="739,115" coordsize="169,85">
              <v:shape style="position:absolute;left:739;top:115;width:169;height:85" coordorigin="739,115" coordsize="169,85" path="m739,115l739,200,908,200,908,115e" filled="f" stroked="t" strokeweight=".628pt" strokecolor="#1D1D1B">
                <v:path arrowok="t"/>
              </v:shape>
            </v:group>
            <v:group style="position:absolute;left:924;top:115;width:169;height:85" coordorigin="924,115" coordsize="169,85">
              <v:shape style="position:absolute;left:924;top:115;width:169;height:85" coordorigin="924,115" coordsize="169,85" path="m924,115l924,200,1093,200,1093,115e" filled="f" stroked="t" strokeweight=".628pt" strokecolor="#1D1D1B">
                <v:path arrowok="t"/>
              </v:shape>
            </v:group>
            <v:group style="position:absolute;left:1110;top:115;width:169;height:85" coordorigin="1110,115" coordsize="169,85">
              <v:shape style="position:absolute;left:1110;top:115;width:169;height:85" coordorigin="1110,115" coordsize="169,85" path="m1110,115l1110,200,1279,200,1279,115e" filled="f" stroked="t" strokeweight=".628pt" strokecolor="#1D1D1B">
                <v:path arrowok="t"/>
              </v:shape>
            </v:group>
            <v:group style="position:absolute;left:1295;top:115;width:169;height:85" coordorigin="1295,115" coordsize="169,85">
              <v:shape style="position:absolute;left:1295;top:115;width:169;height:85" coordorigin="1295,115" coordsize="169,85" path="m1295,115l1295,200,1464,200,1464,115e" filled="f" stroked="t" strokeweight=".628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2.2388pt;margin-top:5.425595pt;width:18.3578pt;height:4.871pt;mso-position-horizontal-relative:page;mso-position-vertical-relative:paragraph;z-index:-208" coordorigin="1645,109" coordsize="367,97">
            <v:group style="position:absolute;left:1651;top:115;width:169;height:85" coordorigin="1651,115" coordsize="169,85">
              <v:shape style="position:absolute;left:1651;top:115;width:169;height:85" coordorigin="1651,115" coordsize="169,85" path="m1651,115l1651,200,1820,200,1820,115e" filled="f" stroked="t" strokeweight=".628pt" strokecolor="#1D1D1B">
                <v:path arrowok="t"/>
              </v:shape>
            </v:group>
            <v:group style="position:absolute;left:1836;top:115;width:169;height:85" coordorigin="1836,115" coordsize="169,85">
              <v:shape style="position:absolute;left:1836;top:115;width:169;height:85" coordorigin="1836,115" coordsize="169,85" path="m1836,115l1836,200,2006,200,2006,115e" filled="f" stroked="t" strokeweight=".628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9.314499pt;margin-top:5.425595pt;width:27.6268pt;height:4.871pt;mso-position-horizontal-relative:page;mso-position-vertical-relative:paragraph;z-index:-207" coordorigin="2186,109" coordsize="553,97">
            <v:group style="position:absolute;left:2193;top:115;width:169;height:85" coordorigin="2193,115" coordsize="169,85">
              <v:shape style="position:absolute;left:2193;top:115;width:169;height:85" coordorigin="2193,115" coordsize="169,85" path="m2193,115l2193,200,2362,200,2362,115e" filled="f" stroked="t" strokeweight=".628pt" strokecolor="#1D1D1B">
                <v:path arrowok="t"/>
              </v:shape>
            </v:group>
            <v:group style="position:absolute;left:2378;top:115;width:169;height:85" coordorigin="2378,115" coordsize="169,85">
              <v:shape style="position:absolute;left:2378;top:115;width:169;height:85" coordorigin="2378,115" coordsize="169,85" path="m2378,115l2378,200,2547,200,2547,115e" filled="f" stroked="t" strokeweight=".628pt" strokecolor="#1D1D1B">
                <v:path arrowok="t"/>
              </v:shape>
            </v:group>
            <v:group style="position:absolute;left:2563;top:115;width:169;height:85" coordorigin="2563,115" coordsize="169,85">
              <v:shape style="position:absolute;left:2563;top:115;width:169;height:85" coordorigin="2563,115" coordsize="169,85" path="m2563,115l2563,200,2733,200,2733,115e" filled="f" stroked="t" strokeweight=".628pt" strokecolor="#1D1D1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1</w:t>
      </w:r>
      <w:r>
        <w:rPr>
          <w:rFonts w:ascii="Arial" w:hAnsi="Arial" w:cs="Arial" w:eastAsia="Arial"/>
          <w:sz w:val="18"/>
          <w:szCs w:val="18"/>
          <w:color w:val="1D1D1B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-</w:t>
        <w:tab/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-</w:t>
        <w:tab/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-</w:t>
        <w:tab/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(n°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RIVIZ)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528" w:right="-20"/>
        <w:jc w:val="left"/>
        <w:tabs>
          <w:tab w:pos="1060" w:val="left"/>
          <w:tab w:pos="1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4.173pt;margin-top:5.421597pt;width:18.3578pt;height:4.871pt;mso-position-horizontal-relative:page;mso-position-vertical-relative:paragraph;z-index:-206" coordorigin="283,108" coordsize="367,97">
            <v:group style="position:absolute;left:290;top:115;width:169;height:85" coordorigin="290,115" coordsize="169,85">
              <v:shape style="position:absolute;left:290;top:115;width:169;height:85" coordorigin="290,115" coordsize="169,85" path="m290,115l290,200,459,200,459,115e" filled="f" stroked="t" strokeweight=".628pt" strokecolor="#1D1D1B">
                <v:path arrowok="t"/>
              </v:shape>
            </v:group>
            <v:group style="position:absolute;left:475;top:115;width:169;height:85" coordorigin="475,115" coordsize="169,85">
              <v:shape style="position:absolute;left:475;top:115;width:169;height:85" coordorigin="475,115" coordsize="169,85" path="m475,115l475,200,644,200,644,115e" filled="f" stroked="t" strokeweight=".628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.888699pt;margin-top:5.421597pt;width:18.3579pt;height:4.871pt;mso-position-horizontal-relative:page;mso-position-vertical-relative:paragraph;z-index:-205" coordorigin="818,108" coordsize="367,97">
            <v:group style="position:absolute;left:824;top:115;width:169;height:85" coordorigin="824,115" coordsize="169,85">
              <v:shape style="position:absolute;left:824;top:115;width:169;height:85" coordorigin="824,115" coordsize="169,85" path="m824,115l824,200,993,200,993,115e" filled="f" stroked="t" strokeweight=".628pt" strokecolor="#1D1D1B">
                <v:path arrowok="t"/>
              </v:shape>
            </v:group>
            <v:group style="position:absolute;left:1009;top:115;width:169;height:85" coordorigin="1009,115" coordsize="169,85">
              <v:shape style="position:absolute;left:1009;top:115;width:169;height:85" coordorigin="1009,115" coordsize="169,85" path="m1009,115l1009,200,1179,200,1179,115e" filled="f" stroked="t" strokeweight=".628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7.9645pt;margin-top:5.421597pt;width:36.8956pt;height:4.871pt;mso-position-horizontal-relative:page;mso-position-vertical-relative:paragraph;z-index:-204" coordorigin="1359,108" coordsize="738,97">
            <v:group style="position:absolute;left:1366;top:115;width:169;height:85" coordorigin="1366,115" coordsize="169,85">
              <v:shape style="position:absolute;left:1366;top:115;width:169;height:85" coordorigin="1366,115" coordsize="169,85" path="m1366,115l1366,200,1535,200,1535,115e" filled="f" stroked="t" strokeweight=".628pt" strokecolor="#1D1D1B">
                <v:path arrowok="t"/>
              </v:shape>
            </v:group>
            <v:group style="position:absolute;left:1551;top:115;width:169;height:85" coordorigin="1551,115" coordsize="169,85">
              <v:shape style="position:absolute;left:1551;top:115;width:169;height:85" coordorigin="1551,115" coordsize="169,85" path="m1551,115l1551,200,1720,200,1720,115e" filled="f" stroked="t" strokeweight=".628pt" strokecolor="#1D1D1B">
                <v:path arrowok="t"/>
              </v:shape>
            </v:group>
            <v:group style="position:absolute;left:1736;top:115;width:169;height:85" coordorigin="1736,115" coordsize="169,85">
              <v:shape style="position:absolute;left:1736;top:115;width:169;height:85" coordorigin="1736,115" coordsize="169,85" path="m1736,115l1736,200,1906,200,1906,115e" filled="f" stroked="t" strokeweight=".628pt" strokecolor="#1D1D1B">
                <v:path arrowok="t"/>
              </v:shape>
            </v:group>
            <v:group style="position:absolute;left:1922;top:115;width:169;height:85" coordorigin="1922,115" coordsize="169,85">
              <v:shape style="position:absolute;left:1922;top:115;width:169;height:85" coordorigin="1922,115" coordsize="169,85" path="m1922,115l1922,200,2091,200,2091,115e" filled="f" stroked="t" strokeweight=".628pt" strokecolor="#1D1D1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-</w:t>
        <w:tab/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-</w:t>
        <w:tab/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(Datum)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60" w:bottom="0" w:left="180" w:right="180"/>
        </w:sectPr>
      </w:pPr>
      <w:rPr/>
    </w:p>
    <w:p>
      <w:pPr>
        <w:spacing w:before="37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4.673pt;margin-top:-49.618206pt;width:247.531pt;height:61.362pt;mso-position-horizontal-relative:page;mso-position-vertical-relative:paragraph;z-index:-203" coordorigin="293,-992" coordsize="4951,1227">
            <v:shape style="position:absolute;left:293;top:-992;width:4951;height:1227" coordorigin="293,-992" coordsize="4951,1227" path="m293,235l5244,235,5244,-992,293,-992,293,235xe" filled="f" stroked="t" strokeweight="1pt" strokecolor="#1D1D1B">
              <v:path arrowok="t"/>
            </v:shape>
          </v:group>
          <w10:wrap type="none"/>
        </w:pict>
      </w:r>
      <w:r>
        <w:rPr/>
        <w:pict>
          <v:group style="position:absolute;margin-left:366.378387pt;margin-top:-50.118603pt;width:214.724pt;height:.1pt;mso-position-horizontal-relative:page;mso-position-vertical-relative:paragraph;z-index:-202" coordorigin="7328,-1002" coordsize="4294,2">
            <v:shape style="position:absolute;left:7328;top:-1002;width:4294;height:2" coordorigin="7328,-1002" coordsize="4294,0" path="m11622,-1002l7328,-1002e" filled="f" stroked="t" strokeweight=".5pt" strokecolor="#1D1D1B">
              <v:path arrowok="t"/>
              <v:stroke dashstyle="dash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(Stempel)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7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(Handtekening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van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arts)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sectPr>
      <w:type w:val="continuous"/>
      <w:pgSz w:w="11920" w:h="16840"/>
      <w:pgMar w:top="160" w:bottom="0" w:left="180" w:right="180"/>
      <w:cols w:num="2" w:equalWidth="0">
        <w:col w:w="5953" w:space="3318"/>
        <w:col w:w="22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eiryo">
    <w:altName w:val="Meiry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2015-05-11T11:12:38Z</dcterms:created>
  <dcterms:modified xsi:type="dcterms:W3CDTF">2015-05-11T11:12:38Z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2015-05-08T00:00:00Z</vt:filetime>
  </property>
  <property fmtid="{D5CDD505-2E9C-101B-9397-08002B2CF9AE}" pid="3" name="LastSaved">
    <vt:filetime>2015-05-11T00:00:00Z</vt:filetime>
  </property>
</Properties>
</file>